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9FBD" w14:textId="60060092" w:rsidR="009B5DCA" w:rsidRPr="005779B4" w:rsidRDefault="009B5DCA" w:rsidP="00100614">
      <w:pPr>
        <w:rPr>
          <w:rFonts w:cs="Open Sans"/>
          <w:sz w:val="18"/>
          <w:szCs w:val="18"/>
        </w:rPr>
      </w:pPr>
    </w:p>
    <w:p w14:paraId="60CAEEE6" w14:textId="77777777" w:rsidR="0031087F" w:rsidRPr="008F3BA6" w:rsidRDefault="00C22E3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t>Hvem</w:t>
      </w:r>
      <w:r w:rsidR="00553B3B" w:rsidRPr="008F3BA6">
        <w:rPr>
          <w:rFonts w:cs="Open Sans"/>
          <w:b/>
          <w:sz w:val="18"/>
          <w:szCs w:val="18"/>
        </w:rPr>
        <w:t xml:space="preserve"> beder om dit samtykke</w:t>
      </w:r>
    </w:p>
    <w:p w14:paraId="643BD434" w14:textId="77777777" w:rsidR="0031087F" w:rsidRPr="005779B4" w:rsidRDefault="0031087F" w:rsidP="0031087F">
      <w:pPr>
        <w:rPr>
          <w:rFonts w:cs="Open Sans"/>
          <w:sz w:val="18"/>
          <w:szCs w:val="18"/>
        </w:rPr>
      </w:pPr>
    </w:p>
    <w:p w14:paraId="6648C93F" w14:textId="77777777" w:rsidR="00EA258A" w:rsidRPr="005779B4" w:rsidRDefault="00EA258A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  <w:highlight w:val="yellow"/>
        </w:rPr>
      </w:pPr>
    </w:p>
    <w:p w14:paraId="0858358C" w14:textId="583CA1DF" w:rsidR="0031087F" w:rsidRPr="00582E49" w:rsidRDefault="00C361F7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color w:val="000000"/>
          <w:sz w:val="18"/>
          <w:szCs w:val="18"/>
        </w:rPr>
      </w:pPr>
      <w:r>
        <w:rPr>
          <w:rFonts w:cs="Open Sans"/>
          <w:color w:val="000000"/>
          <w:sz w:val="18"/>
          <w:szCs w:val="18"/>
        </w:rPr>
        <w:t xml:space="preserve">Vuggestuen </w:t>
      </w:r>
      <w:r w:rsidR="00582E49" w:rsidRPr="00582E49">
        <w:rPr>
          <w:rFonts w:cs="Open Sans"/>
          <w:color w:val="000000"/>
          <w:sz w:val="18"/>
          <w:szCs w:val="18"/>
        </w:rPr>
        <w:t>Sjællandshuse</w:t>
      </w:r>
    </w:p>
    <w:p w14:paraId="3B8DD17E" w14:textId="5F85687C" w:rsidR="002A3CE6" w:rsidRPr="00582E49" w:rsidRDefault="00582E49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color w:val="000000"/>
          <w:sz w:val="18"/>
          <w:szCs w:val="18"/>
        </w:rPr>
      </w:pPr>
      <w:r w:rsidRPr="00582E49">
        <w:rPr>
          <w:rFonts w:cs="Open Sans"/>
          <w:color w:val="000000"/>
          <w:sz w:val="18"/>
          <w:szCs w:val="18"/>
        </w:rPr>
        <w:t>Natalie Zahles Vej 23</w:t>
      </w:r>
      <w:r w:rsidR="00C361F7">
        <w:rPr>
          <w:rFonts w:cs="Open Sans"/>
          <w:color w:val="000000"/>
          <w:sz w:val="18"/>
          <w:szCs w:val="18"/>
        </w:rPr>
        <w:t>-25</w:t>
      </w:r>
      <w:r w:rsidRPr="00582E49">
        <w:rPr>
          <w:rFonts w:cs="Open Sans"/>
          <w:color w:val="000000"/>
          <w:sz w:val="18"/>
          <w:szCs w:val="18"/>
        </w:rPr>
        <w:t>, 2450 København SV</w:t>
      </w:r>
    </w:p>
    <w:p w14:paraId="34E0505E" w14:textId="3B486EAA" w:rsidR="008F1794" w:rsidRPr="00824AC7" w:rsidRDefault="00582E49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color w:val="000000"/>
          <w:sz w:val="18"/>
          <w:szCs w:val="18"/>
        </w:rPr>
      </w:pPr>
      <w:r w:rsidRPr="00824AC7">
        <w:rPr>
          <w:rFonts w:cs="Open Sans"/>
          <w:color w:val="000000"/>
          <w:sz w:val="18"/>
          <w:szCs w:val="18"/>
        </w:rPr>
        <w:t xml:space="preserve">Mail: </w:t>
      </w:r>
      <w:r w:rsidR="008474B4">
        <w:rPr>
          <w:rFonts w:cs="Open Sans"/>
          <w:color w:val="000000"/>
          <w:sz w:val="18"/>
          <w:szCs w:val="18"/>
        </w:rPr>
        <w:t>35253</w:t>
      </w:r>
      <w:r w:rsidRPr="00824AC7">
        <w:rPr>
          <w:rFonts w:cs="Open Sans"/>
          <w:color w:val="000000"/>
          <w:sz w:val="18"/>
          <w:szCs w:val="18"/>
        </w:rPr>
        <w:t>@kk.dk</w:t>
      </w:r>
    </w:p>
    <w:p w14:paraId="2B9B3E4A" w14:textId="5F538E7E" w:rsidR="00EA258A" w:rsidRPr="00824AC7" w:rsidRDefault="002A3CE6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color w:val="000000"/>
          <w:sz w:val="18"/>
          <w:szCs w:val="18"/>
        </w:rPr>
      </w:pPr>
      <w:r w:rsidRPr="00824AC7">
        <w:rPr>
          <w:rFonts w:cs="Open Sans"/>
          <w:color w:val="000000"/>
          <w:sz w:val="18"/>
          <w:szCs w:val="18"/>
        </w:rPr>
        <w:t>CVR-</w:t>
      </w:r>
      <w:proofErr w:type="spellStart"/>
      <w:r w:rsidRPr="00824AC7">
        <w:rPr>
          <w:rFonts w:cs="Open Sans"/>
          <w:color w:val="000000"/>
          <w:sz w:val="18"/>
          <w:szCs w:val="18"/>
        </w:rPr>
        <w:t>nr</w:t>
      </w:r>
      <w:proofErr w:type="spellEnd"/>
      <w:r w:rsidR="00582E49" w:rsidRPr="00824AC7">
        <w:rPr>
          <w:rFonts w:cs="Open Sans"/>
          <w:color w:val="000000"/>
          <w:sz w:val="18"/>
          <w:szCs w:val="18"/>
        </w:rPr>
        <w:t>: 11398510</w:t>
      </w:r>
    </w:p>
    <w:p w14:paraId="238E6AB7" w14:textId="77777777" w:rsidR="00582E49" w:rsidRPr="00824AC7" w:rsidRDefault="00582E49" w:rsidP="0031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color w:val="000000"/>
          <w:sz w:val="18"/>
          <w:szCs w:val="18"/>
        </w:rPr>
      </w:pPr>
    </w:p>
    <w:p w14:paraId="7DB1664F" w14:textId="77777777" w:rsidR="002D4AA4" w:rsidRPr="005779B4" w:rsidRDefault="002D4AA4" w:rsidP="00100614">
      <w:pPr>
        <w:rPr>
          <w:rFonts w:cs="Open Sans"/>
          <w:sz w:val="18"/>
          <w:szCs w:val="18"/>
        </w:rPr>
      </w:pPr>
    </w:p>
    <w:p w14:paraId="19AEE534" w14:textId="77777777" w:rsidR="002D4AA4" w:rsidRPr="008F3BA6" w:rsidRDefault="0052281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t>Hvad er</w:t>
      </w:r>
      <w:r w:rsidR="00C22E3A" w:rsidRPr="008F3BA6">
        <w:rPr>
          <w:rFonts w:cs="Open Sans"/>
          <w:b/>
          <w:sz w:val="18"/>
          <w:szCs w:val="18"/>
        </w:rPr>
        <w:t xml:space="preserve"> f</w:t>
      </w:r>
      <w:r w:rsidR="00236612" w:rsidRPr="008F3BA6">
        <w:rPr>
          <w:rFonts w:cs="Open Sans"/>
          <w:b/>
          <w:sz w:val="18"/>
          <w:szCs w:val="18"/>
        </w:rPr>
        <w:t>ormål</w:t>
      </w:r>
      <w:r w:rsidRPr="008F3BA6">
        <w:rPr>
          <w:rFonts w:cs="Open Sans"/>
          <w:b/>
          <w:sz w:val="18"/>
          <w:szCs w:val="18"/>
        </w:rPr>
        <w:t>et</w:t>
      </w:r>
      <w:r w:rsidR="00236612" w:rsidRPr="008F3BA6">
        <w:rPr>
          <w:rFonts w:cs="Open Sans"/>
          <w:b/>
          <w:sz w:val="18"/>
          <w:szCs w:val="18"/>
        </w:rPr>
        <w:t xml:space="preserve"> med behandlingen af dine </w:t>
      </w:r>
      <w:r w:rsidR="009508A9" w:rsidRPr="008F3BA6">
        <w:rPr>
          <w:rFonts w:cs="Open Sans"/>
          <w:b/>
          <w:sz w:val="18"/>
          <w:szCs w:val="18"/>
        </w:rPr>
        <w:t>person</w:t>
      </w:r>
      <w:r w:rsidR="00236612" w:rsidRPr="008F3BA6">
        <w:rPr>
          <w:rFonts w:cs="Open Sans"/>
          <w:b/>
          <w:sz w:val="18"/>
          <w:szCs w:val="18"/>
        </w:rPr>
        <w:t xml:space="preserve">oplysninger </w:t>
      </w:r>
    </w:p>
    <w:p w14:paraId="659BC325" w14:textId="77777777" w:rsidR="00236612" w:rsidRPr="005779B4" w:rsidRDefault="00236612" w:rsidP="00236612">
      <w:pPr>
        <w:pStyle w:val="BBDIndryk2"/>
        <w:ind w:left="0"/>
        <w:rPr>
          <w:rFonts w:cs="Open Sans"/>
          <w:sz w:val="18"/>
          <w:szCs w:val="18"/>
        </w:rPr>
      </w:pPr>
    </w:p>
    <w:p w14:paraId="239A58AE" w14:textId="77777777" w:rsidR="00EA258A" w:rsidRPr="005779B4" w:rsidRDefault="00EA258A" w:rsidP="00FF3F49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7348D6D0" w14:textId="2DD99EE9" w:rsidR="00A46FBC" w:rsidRPr="005779B4" w:rsidRDefault="00C361F7" w:rsidP="00582E49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 xml:space="preserve">Vuggestuen </w:t>
      </w:r>
      <w:r w:rsidR="00582E49">
        <w:rPr>
          <w:rFonts w:cs="Open Sans"/>
          <w:sz w:val="18"/>
          <w:szCs w:val="18"/>
        </w:rPr>
        <w:t>Sjællandshuse</w:t>
      </w:r>
      <w:r w:rsidR="00236612" w:rsidRPr="005779B4">
        <w:rPr>
          <w:rFonts w:cs="Open Sans"/>
          <w:sz w:val="18"/>
          <w:szCs w:val="18"/>
        </w:rPr>
        <w:t xml:space="preserve"> ønsker dit samtykke til at behandle dine oplysninger til følgende formål:</w:t>
      </w:r>
      <w:r w:rsidR="002E277D">
        <w:rPr>
          <w:rFonts w:cs="Open Sans"/>
          <w:sz w:val="18"/>
          <w:szCs w:val="18"/>
        </w:rPr>
        <w:t xml:space="preserve"> Deling af billeder for at promovere </w:t>
      </w:r>
      <w:r>
        <w:rPr>
          <w:rFonts w:cs="Open Sans"/>
          <w:sz w:val="18"/>
          <w:szCs w:val="18"/>
        </w:rPr>
        <w:t xml:space="preserve">vuggestuen </w:t>
      </w:r>
      <w:r w:rsidR="00582E49">
        <w:rPr>
          <w:rFonts w:cs="Open Sans"/>
          <w:sz w:val="18"/>
          <w:szCs w:val="18"/>
        </w:rPr>
        <w:t>Sjællandshuse,</w:t>
      </w:r>
      <w:r w:rsidR="002E277D">
        <w:rPr>
          <w:rFonts w:cs="Open Sans"/>
          <w:sz w:val="18"/>
          <w:szCs w:val="18"/>
        </w:rPr>
        <w:t xml:space="preserve"> og for at give forældre og pårørende mulighed for</w:t>
      </w:r>
      <w:r w:rsidR="00343E57">
        <w:rPr>
          <w:rFonts w:cs="Open Sans"/>
          <w:sz w:val="18"/>
          <w:szCs w:val="18"/>
        </w:rPr>
        <w:t>,</w:t>
      </w:r>
      <w:r w:rsidR="002E277D">
        <w:rPr>
          <w:rFonts w:cs="Open Sans"/>
          <w:sz w:val="18"/>
          <w:szCs w:val="18"/>
        </w:rPr>
        <w:t xml:space="preserve"> at få indblik i dagligdagen i </w:t>
      </w:r>
      <w:r>
        <w:rPr>
          <w:rFonts w:cs="Open Sans"/>
          <w:sz w:val="18"/>
          <w:szCs w:val="18"/>
        </w:rPr>
        <w:t xml:space="preserve">vuggestuen </w:t>
      </w:r>
      <w:r w:rsidR="00582E49">
        <w:rPr>
          <w:rFonts w:cs="Open Sans"/>
          <w:sz w:val="18"/>
          <w:szCs w:val="18"/>
        </w:rPr>
        <w:t>Sjællandshuse</w:t>
      </w:r>
      <w:r w:rsidR="00343E57">
        <w:rPr>
          <w:rFonts w:cs="Open Sans"/>
          <w:sz w:val="18"/>
          <w:szCs w:val="18"/>
        </w:rPr>
        <w:t xml:space="preserve"> ved hjælp af billeder og video af børn og begivenheder.</w:t>
      </w:r>
    </w:p>
    <w:p w14:paraId="4C65CDF7" w14:textId="77777777" w:rsidR="00EA258A" w:rsidRPr="005779B4" w:rsidRDefault="00EA258A" w:rsidP="00FF3F49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789B65DA" w14:textId="77777777" w:rsidR="00C5331A" w:rsidRPr="005779B4" w:rsidRDefault="00A46FBC" w:rsidP="00100614">
      <w:pPr>
        <w:rPr>
          <w:rFonts w:cs="Open Sans"/>
          <w:sz w:val="18"/>
          <w:szCs w:val="18"/>
        </w:rPr>
      </w:pPr>
      <w:r w:rsidRPr="005779B4">
        <w:rPr>
          <w:rFonts w:cs="Open Sans"/>
          <w:sz w:val="18"/>
          <w:szCs w:val="18"/>
        </w:rPr>
        <w:t xml:space="preserve"> </w:t>
      </w:r>
    </w:p>
    <w:p w14:paraId="7C9F5653" w14:textId="77777777" w:rsidR="00EA4FDA" w:rsidRPr="008F3BA6" w:rsidRDefault="00C22E3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t>Hvilke t</w:t>
      </w:r>
      <w:r w:rsidR="005E714E" w:rsidRPr="008F3BA6">
        <w:rPr>
          <w:rFonts w:cs="Open Sans"/>
          <w:b/>
          <w:sz w:val="18"/>
          <w:szCs w:val="18"/>
        </w:rPr>
        <w:t xml:space="preserve">yper af oplysninger </w:t>
      </w:r>
      <w:r w:rsidRPr="008F3BA6">
        <w:rPr>
          <w:rFonts w:cs="Open Sans"/>
          <w:b/>
          <w:sz w:val="18"/>
          <w:szCs w:val="18"/>
        </w:rPr>
        <w:t>behandler vi</w:t>
      </w:r>
    </w:p>
    <w:p w14:paraId="07BFB15B" w14:textId="77777777" w:rsidR="005E714E" w:rsidRPr="005779B4" w:rsidRDefault="005E714E" w:rsidP="005E714E">
      <w:pPr>
        <w:pStyle w:val="BBDIndryk2"/>
        <w:ind w:left="0"/>
        <w:rPr>
          <w:rFonts w:cs="Open Sans"/>
          <w:sz w:val="18"/>
          <w:szCs w:val="18"/>
        </w:rPr>
      </w:pPr>
    </w:p>
    <w:p w14:paraId="6003A5A1" w14:textId="77777777" w:rsidR="00EA258A" w:rsidRPr="005779B4" w:rsidRDefault="00EA258A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06F60CD3" w14:textId="1A7282F6" w:rsidR="005E714E" w:rsidRPr="005779B4" w:rsidRDefault="002259C4" w:rsidP="00582E49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I forbindelse med opfyldelsen</w:t>
      </w:r>
      <w:r w:rsidR="005E714E" w:rsidRPr="005779B4">
        <w:rPr>
          <w:rFonts w:cs="Open Sans"/>
          <w:sz w:val="18"/>
          <w:szCs w:val="18"/>
        </w:rPr>
        <w:t xml:space="preserve"> af ovenstående formål ønsker</w:t>
      </w:r>
      <w:r w:rsidR="00C361F7">
        <w:rPr>
          <w:rFonts w:cs="Open Sans"/>
          <w:sz w:val="18"/>
          <w:szCs w:val="18"/>
        </w:rPr>
        <w:t xml:space="preserve"> vuggestuen</w:t>
      </w:r>
      <w:r w:rsidR="005E714E" w:rsidRPr="005779B4">
        <w:rPr>
          <w:rFonts w:cs="Open Sans"/>
          <w:sz w:val="18"/>
          <w:szCs w:val="18"/>
        </w:rPr>
        <w:t xml:space="preserve"> </w:t>
      </w:r>
      <w:r w:rsidR="00582E49">
        <w:rPr>
          <w:rFonts w:cs="Open Sans"/>
          <w:sz w:val="18"/>
          <w:szCs w:val="18"/>
        </w:rPr>
        <w:t>Sjællandshuse</w:t>
      </w:r>
      <w:r w:rsidR="005E714E" w:rsidRPr="005779B4">
        <w:rPr>
          <w:rFonts w:cs="Open Sans"/>
          <w:sz w:val="18"/>
          <w:szCs w:val="18"/>
        </w:rPr>
        <w:t xml:space="preserve"> at behandle følgende typer af oplysninger om dig:</w:t>
      </w:r>
      <w:r w:rsidR="002E277D">
        <w:rPr>
          <w:rFonts w:cs="Open Sans"/>
          <w:sz w:val="18"/>
          <w:szCs w:val="18"/>
        </w:rPr>
        <w:t xml:space="preserve"> Billeder og video</w:t>
      </w:r>
      <w:r w:rsidR="00900C0E">
        <w:rPr>
          <w:rFonts w:cs="Open Sans"/>
          <w:sz w:val="18"/>
          <w:szCs w:val="18"/>
        </w:rPr>
        <w:t xml:space="preserve"> (vi bruger kun video til intern pædagogisk brug, og den bliver slettet hurtigst muligt efter brug).</w:t>
      </w:r>
    </w:p>
    <w:p w14:paraId="2856AD61" w14:textId="77777777" w:rsidR="00EA258A" w:rsidRPr="005779B4" w:rsidRDefault="00EA258A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20463AF5" w14:textId="77777777" w:rsidR="005E714E" w:rsidRPr="005779B4" w:rsidRDefault="005E714E" w:rsidP="00100614">
      <w:pPr>
        <w:rPr>
          <w:rFonts w:cs="Open Sans"/>
          <w:sz w:val="18"/>
          <w:szCs w:val="18"/>
        </w:rPr>
      </w:pPr>
    </w:p>
    <w:p w14:paraId="41507EE1" w14:textId="77777777" w:rsidR="005E714E" w:rsidRPr="008F3BA6" w:rsidRDefault="00C22E3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t>Hvordan behandler vi dine person</w:t>
      </w:r>
      <w:r w:rsidR="005E714E" w:rsidRPr="008F3BA6">
        <w:rPr>
          <w:rFonts w:cs="Open Sans"/>
          <w:b/>
          <w:sz w:val="18"/>
          <w:szCs w:val="18"/>
        </w:rPr>
        <w:t>oplysninger</w:t>
      </w:r>
    </w:p>
    <w:p w14:paraId="48204838" w14:textId="77777777" w:rsidR="005E714E" w:rsidRPr="005779B4" w:rsidRDefault="005E714E" w:rsidP="00100614">
      <w:pPr>
        <w:rPr>
          <w:rFonts w:cs="Open Sans"/>
          <w:sz w:val="18"/>
          <w:szCs w:val="18"/>
        </w:rPr>
      </w:pPr>
    </w:p>
    <w:p w14:paraId="197F54F4" w14:textId="77777777" w:rsidR="00EA258A" w:rsidRPr="005779B4" w:rsidRDefault="00EA258A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54C6F9AE" w14:textId="1C7D1C56" w:rsidR="00D37C04" w:rsidRDefault="002259C4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I forbindelse med opfyldelsen</w:t>
      </w:r>
      <w:r w:rsidR="005E714E" w:rsidRPr="005779B4">
        <w:rPr>
          <w:rFonts w:cs="Open Sans"/>
          <w:sz w:val="18"/>
          <w:szCs w:val="18"/>
        </w:rPr>
        <w:t xml:space="preserve"> af ovenstående formål ønsker</w:t>
      </w:r>
      <w:r w:rsidR="00C361F7">
        <w:rPr>
          <w:rFonts w:cs="Open Sans"/>
          <w:sz w:val="18"/>
          <w:szCs w:val="18"/>
        </w:rPr>
        <w:t xml:space="preserve"> vuggestuen</w:t>
      </w:r>
      <w:r w:rsidR="005E714E" w:rsidRPr="005779B4">
        <w:rPr>
          <w:rFonts w:cs="Open Sans"/>
          <w:sz w:val="18"/>
          <w:szCs w:val="18"/>
        </w:rPr>
        <w:t xml:space="preserve"> </w:t>
      </w:r>
      <w:r w:rsidR="00582E49">
        <w:rPr>
          <w:rFonts w:cs="Open Sans"/>
          <w:sz w:val="18"/>
          <w:szCs w:val="18"/>
        </w:rPr>
        <w:t>Sjællandshuse</w:t>
      </w:r>
      <w:r w:rsidR="00580825">
        <w:rPr>
          <w:rFonts w:cs="Open Sans"/>
          <w:sz w:val="18"/>
          <w:szCs w:val="18"/>
        </w:rPr>
        <w:t xml:space="preserve"> </w:t>
      </w:r>
      <w:r w:rsidR="005E714E" w:rsidRPr="005779B4">
        <w:rPr>
          <w:rFonts w:cs="Open Sans"/>
          <w:sz w:val="18"/>
          <w:szCs w:val="18"/>
        </w:rPr>
        <w:t xml:space="preserve">at behandle </w:t>
      </w:r>
      <w:r w:rsidR="008B7811" w:rsidRPr="005779B4">
        <w:rPr>
          <w:rFonts w:cs="Open Sans"/>
          <w:sz w:val="18"/>
          <w:szCs w:val="18"/>
        </w:rPr>
        <w:t xml:space="preserve">dine oplysninger </w:t>
      </w:r>
      <w:r w:rsidR="002E277D">
        <w:rPr>
          <w:rFonts w:cs="Open Sans"/>
          <w:sz w:val="18"/>
          <w:szCs w:val="18"/>
        </w:rPr>
        <w:t xml:space="preserve">ved at dele dem via følgende </w:t>
      </w:r>
      <w:r w:rsidR="00A10C96">
        <w:rPr>
          <w:rFonts w:cs="Open Sans"/>
          <w:sz w:val="18"/>
          <w:szCs w:val="18"/>
        </w:rPr>
        <w:t>medier</w:t>
      </w:r>
      <w:r w:rsidR="005E714E" w:rsidRPr="005779B4">
        <w:rPr>
          <w:rFonts w:cs="Open Sans"/>
          <w:sz w:val="18"/>
          <w:szCs w:val="18"/>
        </w:rPr>
        <w:t>:</w:t>
      </w:r>
    </w:p>
    <w:p w14:paraId="6E3176E4" w14:textId="5C570C89" w:rsidR="002E277D" w:rsidRDefault="002E277D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 xml:space="preserve">(Sæt X ud fra de </w:t>
      </w:r>
      <w:r w:rsidR="00A10C96">
        <w:rPr>
          <w:rFonts w:cs="Open Sans"/>
          <w:sz w:val="18"/>
          <w:szCs w:val="18"/>
        </w:rPr>
        <w:t xml:space="preserve">medier </w:t>
      </w:r>
      <w:r>
        <w:rPr>
          <w:rFonts w:cs="Open Sans"/>
          <w:sz w:val="18"/>
          <w:szCs w:val="18"/>
        </w:rPr>
        <w:t>du ønsker at give samtykke til)</w:t>
      </w:r>
    </w:p>
    <w:p w14:paraId="1288CB8C" w14:textId="77777777" w:rsidR="00384CAA" w:rsidRDefault="00384CAA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52621D06" w14:textId="71151BB0" w:rsidR="00D37C04" w:rsidRDefault="00824AC7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Billede af barnet til ”Wall of Fame” på stuen</w:t>
      </w:r>
      <w:r>
        <w:rPr>
          <w:rFonts w:cs="Open Sans"/>
          <w:sz w:val="18"/>
          <w:szCs w:val="18"/>
        </w:rPr>
        <w:tab/>
      </w:r>
      <w:r w:rsidR="008F1794">
        <w:rPr>
          <w:rFonts w:cs="Open Sans"/>
          <w:sz w:val="18"/>
          <w:szCs w:val="18"/>
        </w:rPr>
        <w:t>___</w:t>
      </w:r>
    </w:p>
    <w:p w14:paraId="25F99455" w14:textId="77777777" w:rsidR="008F1794" w:rsidRDefault="008F1794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325A5A54" w14:textId="79F72A73" w:rsidR="002E277D" w:rsidRDefault="00824AC7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  <w:highlight w:val="yellow"/>
        </w:rPr>
      </w:pPr>
      <w:r>
        <w:rPr>
          <w:rFonts w:cs="Open Sans"/>
          <w:sz w:val="18"/>
          <w:szCs w:val="18"/>
        </w:rPr>
        <w:t>Barnets bog (udlevering ved stop i Sjællandshuse)</w:t>
      </w:r>
      <w:r w:rsidR="00E048F7" w:rsidRPr="00E048F7">
        <w:rPr>
          <w:rFonts w:cs="Open Sans"/>
          <w:sz w:val="18"/>
          <w:szCs w:val="18"/>
        </w:rPr>
        <w:tab/>
      </w:r>
      <w:r w:rsidR="00E048F7">
        <w:rPr>
          <w:rFonts w:cs="Open Sans"/>
          <w:sz w:val="18"/>
          <w:szCs w:val="18"/>
        </w:rPr>
        <w:t>___</w:t>
      </w:r>
    </w:p>
    <w:p w14:paraId="4B1371C4" w14:textId="06B4DA53" w:rsidR="00A10C96" w:rsidRDefault="00A10C96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632855C7" w14:textId="3C79E01F" w:rsidR="00C361F7" w:rsidRDefault="00C361F7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Mit barn må være med i de andre børns bøger</w:t>
      </w:r>
      <w:r>
        <w:rPr>
          <w:rFonts w:cs="Open Sans"/>
          <w:sz w:val="18"/>
          <w:szCs w:val="18"/>
        </w:rPr>
        <w:tab/>
        <w:t xml:space="preserve">___ </w:t>
      </w:r>
    </w:p>
    <w:p w14:paraId="5C637910" w14:textId="77777777" w:rsidR="00C361F7" w:rsidRDefault="00C361F7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489147B9" w14:textId="430AFE30" w:rsidR="00A10C96" w:rsidRPr="005779B4" w:rsidRDefault="00A10C96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 w:rsidRPr="00A10C96">
        <w:rPr>
          <w:rFonts w:cs="Open Sans"/>
          <w:sz w:val="18"/>
          <w:szCs w:val="18"/>
        </w:rPr>
        <w:t xml:space="preserve">Ovenstående oplysninger er tilgængelige for alle, der har adgang til </w:t>
      </w:r>
      <w:r>
        <w:rPr>
          <w:rFonts w:cs="Open Sans"/>
          <w:sz w:val="18"/>
          <w:szCs w:val="18"/>
        </w:rPr>
        <w:t>de angivne medier</w:t>
      </w:r>
      <w:r w:rsidRPr="00A10C96">
        <w:rPr>
          <w:rFonts w:cs="Open Sans"/>
          <w:sz w:val="18"/>
          <w:szCs w:val="18"/>
        </w:rPr>
        <w:t xml:space="preserve">. </w:t>
      </w:r>
      <w:r>
        <w:rPr>
          <w:rFonts w:cs="Open Sans"/>
          <w:sz w:val="18"/>
          <w:szCs w:val="18"/>
        </w:rPr>
        <w:t>Oplysningerne vil være tilgængelige</w:t>
      </w:r>
      <w:r w:rsidR="00E048F7">
        <w:rPr>
          <w:rFonts w:cs="Open Sans"/>
          <w:sz w:val="18"/>
          <w:szCs w:val="18"/>
        </w:rPr>
        <w:t>,</w:t>
      </w:r>
      <w:r>
        <w:rPr>
          <w:rFonts w:cs="Open Sans"/>
          <w:sz w:val="18"/>
          <w:szCs w:val="18"/>
        </w:rPr>
        <w:t xml:space="preserve"> så længe de er relevante til opfyldelse af formålet. </w:t>
      </w:r>
      <w:r w:rsidR="008F1794">
        <w:rPr>
          <w:rFonts w:cs="Open Sans"/>
          <w:sz w:val="18"/>
          <w:szCs w:val="18"/>
        </w:rPr>
        <w:t>S</w:t>
      </w:r>
      <w:r>
        <w:rPr>
          <w:rFonts w:cs="Open Sans"/>
          <w:sz w:val="18"/>
          <w:szCs w:val="18"/>
        </w:rPr>
        <w:t xml:space="preserve">om led i vores </w:t>
      </w:r>
      <w:r w:rsidR="008F1794">
        <w:rPr>
          <w:rFonts w:cs="Open Sans"/>
          <w:sz w:val="18"/>
          <w:szCs w:val="18"/>
        </w:rPr>
        <w:t xml:space="preserve">foto- og videopolitik, bestræber vi os på, at rydde op i de billeder og videoer vi deler, og slette </w:t>
      </w:r>
      <w:r w:rsidR="008F1794" w:rsidRPr="00824AC7">
        <w:rPr>
          <w:rFonts w:cs="Open Sans"/>
          <w:sz w:val="18"/>
          <w:szCs w:val="18"/>
        </w:rPr>
        <w:t>dem [6] måneder</w:t>
      </w:r>
      <w:r w:rsidR="006D786D">
        <w:rPr>
          <w:rFonts w:cs="Open Sans"/>
          <w:sz w:val="18"/>
          <w:szCs w:val="18"/>
        </w:rPr>
        <w:t xml:space="preserve"> efter offentliggørelse</w:t>
      </w:r>
      <w:r w:rsidR="008F1794">
        <w:rPr>
          <w:rFonts w:cs="Open Sans"/>
          <w:sz w:val="18"/>
          <w:szCs w:val="18"/>
        </w:rPr>
        <w:t xml:space="preserve">. </w:t>
      </w:r>
    </w:p>
    <w:p w14:paraId="7E1A57EC" w14:textId="77777777" w:rsidR="00EA258A" w:rsidRPr="005779B4" w:rsidRDefault="00EA258A" w:rsidP="005E714E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53ABE3E2" w14:textId="77777777" w:rsidR="005E714E" w:rsidRPr="005779B4" w:rsidRDefault="005E714E" w:rsidP="00100614">
      <w:pPr>
        <w:rPr>
          <w:rFonts w:cs="Open Sans"/>
          <w:sz w:val="18"/>
          <w:szCs w:val="18"/>
        </w:rPr>
      </w:pPr>
    </w:p>
    <w:p w14:paraId="79BA8805" w14:textId="77777777" w:rsidR="00384CAA" w:rsidRDefault="00384CA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</w:p>
    <w:p w14:paraId="389D59D7" w14:textId="77777777" w:rsidR="00384CAA" w:rsidRDefault="00384CA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</w:p>
    <w:p w14:paraId="30E8BCFE" w14:textId="77777777" w:rsidR="00384CAA" w:rsidRDefault="00384CA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</w:p>
    <w:p w14:paraId="3C40D3F3" w14:textId="77777777" w:rsidR="00582E49" w:rsidRDefault="00582E49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6985"/>
          <w:tab w:val="clear" w:pos="8505"/>
        </w:tabs>
        <w:spacing w:line="240" w:lineRule="auto"/>
        <w:jc w:val="left"/>
        <w:rPr>
          <w:rFonts w:cs="Open Sans"/>
          <w:b/>
          <w:sz w:val="18"/>
          <w:szCs w:val="18"/>
        </w:rPr>
      </w:pPr>
      <w:r>
        <w:rPr>
          <w:rFonts w:cs="Open Sans"/>
          <w:b/>
          <w:sz w:val="18"/>
          <w:szCs w:val="18"/>
        </w:rPr>
        <w:br w:type="page"/>
      </w:r>
    </w:p>
    <w:p w14:paraId="0452255B" w14:textId="6BFF4D2E" w:rsidR="005E714E" w:rsidRPr="008F3BA6" w:rsidRDefault="00C22E3A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lastRenderedPageBreak/>
        <w:t>Dit s</w:t>
      </w:r>
      <w:r w:rsidR="008B7811" w:rsidRPr="008F3BA6">
        <w:rPr>
          <w:rFonts w:cs="Open Sans"/>
          <w:b/>
          <w:sz w:val="18"/>
          <w:szCs w:val="18"/>
        </w:rPr>
        <w:t>amtykke er frivilligt</w:t>
      </w:r>
      <w:r w:rsidRPr="008F3BA6">
        <w:rPr>
          <w:rFonts w:cs="Open Sans"/>
          <w:b/>
          <w:sz w:val="18"/>
          <w:szCs w:val="18"/>
        </w:rPr>
        <w:t>,</w:t>
      </w:r>
      <w:r w:rsidR="008B7811" w:rsidRPr="008F3BA6">
        <w:rPr>
          <w:rFonts w:cs="Open Sans"/>
          <w:b/>
          <w:sz w:val="18"/>
          <w:szCs w:val="18"/>
        </w:rPr>
        <w:t xml:space="preserve"> og </w:t>
      </w:r>
      <w:r w:rsidRPr="008F3BA6">
        <w:rPr>
          <w:rFonts w:cs="Open Sans"/>
          <w:b/>
          <w:sz w:val="18"/>
          <w:szCs w:val="18"/>
        </w:rPr>
        <w:t xml:space="preserve">du </w:t>
      </w:r>
      <w:r w:rsidR="008B7811" w:rsidRPr="008F3BA6">
        <w:rPr>
          <w:rFonts w:cs="Open Sans"/>
          <w:b/>
          <w:sz w:val="18"/>
          <w:szCs w:val="18"/>
        </w:rPr>
        <w:t xml:space="preserve">kan altid trække </w:t>
      </w:r>
      <w:r w:rsidRPr="008F3BA6">
        <w:rPr>
          <w:rFonts w:cs="Open Sans"/>
          <w:b/>
          <w:sz w:val="18"/>
          <w:szCs w:val="18"/>
        </w:rPr>
        <w:t xml:space="preserve">samtykket </w:t>
      </w:r>
      <w:r w:rsidR="008B7811" w:rsidRPr="008F3BA6">
        <w:rPr>
          <w:rFonts w:cs="Open Sans"/>
          <w:b/>
          <w:sz w:val="18"/>
          <w:szCs w:val="18"/>
        </w:rPr>
        <w:t>tilbage</w:t>
      </w:r>
    </w:p>
    <w:p w14:paraId="5E6FB5C6" w14:textId="77777777" w:rsidR="008B7811" w:rsidRPr="005779B4" w:rsidRDefault="008B7811" w:rsidP="00100614">
      <w:pPr>
        <w:rPr>
          <w:rFonts w:cs="Open Sans"/>
          <w:sz w:val="18"/>
          <w:szCs w:val="18"/>
        </w:rPr>
      </w:pPr>
    </w:p>
    <w:p w14:paraId="7E9D6317" w14:textId="77777777" w:rsidR="00EA258A" w:rsidRPr="005779B4" w:rsidRDefault="00EA258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</w:p>
    <w:p w14:paraId="5683E938" w14:textId="4F0A36D9" w:rsidR="008B7811" w:rsidRPr="005779B4" w:rsidRDefault="0052281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5779B4">
        <w:rPr>
          <w:rFonts w:cs="Open Sans"/>
          <w:sz w:val="18"/>
          <w:szCs w:val="18"/>
        </w:rPr>
        <w:t>Det</w:t>
      </w:r>
      <w:r w:rsidR="008B7811" w:rsidRPr="005779B4">
        <w:rPr>
          <w:rFonts w:cs="Open Sans"/>
          <w:sz w:val="18"/>
          <w:szCs w:val="18"/>
        </w:rPr>
        <w:t xml:space="preserve"> er frivilligt, om du vil afgive dit samtykke. Hvis du vælger ikke at give dit samtykke, vil det ikke have konsekven</w:t>
      </w:r>
      <w:r w:rsidR="005613B5" w:rsidRPr="005779B4">
        <w:rPr>
          <w:rFonts w:cs="Open Sans"/>
          <w:sz w:val="18"/>
          <w:szCs w:val="18"/>
        </w:rPr>
        <w:t>ser for dig i andre sammenhænge.</w:t>
      </w:r>
    </w:p>
    <w:p w14:paraId="42D539E2" w14:textId="530F4C0F" w:rsidR="0052281A" w:rsidRPr="005779B4" w:rsidRDefault="008B7811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5779B4">
        <w:rPr>
          <w:rFonts w:cs="Open Sans"/>
          <w:sz w:val="18"/>
          <w:szCs w:val="18"/>
        </w:rPr>
        <w:t xml:space="preserve">Hvis du </w:t>
      </w:r>
      <w:r w:rsidR="0052281A" w:rsidRPr="005779B4">
        <w:rPr>
          <w:rFonts w:cs="Open Sans"/>
          <w:sz w:val="18"/>
          <w:szCs w:val="18"/>
        </w:rPr>
        <w:t xml:space="preserve">vælger at </w:t>
      </w:r>
      <w:r w:rsidRPr="005779B4">
        <w:rPr>
          <w:rFonts w:cs="Open Sans"/>
          <w:sz w:val="18"/>
          <w:szCs w:val="18"/>
        </w:rPr>
        <w:t>give di</w:t>
      </w:r>
      <w:r w:rsidR="0052281A" w:rsidRPr="005779B4">
        <w:rPr>
          <w:rFonts w:cs="Open Sans"/>
          <w:sz w:val="18"/>
          <w:szCs w:val="18"/>
        </w:rPr>
        <w:t>t</w:t>
      </w:r>
      <w:r w:rsidRPr="005779B4">
        <w:rPr>
          <w:rFonts w:cs="Open Sans"/>
          <w:sz w:val="18"/>
          <w:szCs w:val="18"/>
        </w:rPr>
        <w:t xml:space="preserve"> </w:t>
      </w:r>
      <w:r w:rsidR="0052281A" w:rsidRPr="005779B4">
        <w:rPr>
          <w:rFonts w:cs="Open Sans"/>
          <w:sz w:val="18"/>
          <w:szCs w:val="18"/>
        </w:rPr>
        <w:t>samtykke, kan du altid trække</w:t>
      </w:r>
      <w:r w:rsidRPr="005779B4">
        <w:rPr>
          <w:rFonts w:cs="Open Sans"/>
          <w:sz w:val="18"/>
          <w:szCs w:val="18"/>
        </w:rPr>
        <w:t xml:space="preserve"> samtykke</w:t>
      </w:r>
      <w:r w:rsidR="0052281A" w:rsidRPr="005779B4">
        <w:rPr>
          <w:rFonts w:cs="Open Sans"/>
          <w:sz w:val="18"/>
          <w:szCs w:val="18"/>
        </w:rPr>
        <w:t>t</w:t>
      </w:r>
      <w:r w:rsidRPr="005779B4">
        <w:rPr>
          <w:rFonts w:cs="Open Sans"/>
          <w:sz w:val="18"/>
          <w:szCs w:val="18"/>
        </w:rPr>
        <w:t xml:space="preserve"> tilbage på et senere tidspunkt. </w:t>
      </w:r>
    </w:p>
    <w:p w14:paraId="65B1384F" w14:textId="77777777" w:rsidR="00384CAA" w:rsidRPr="008474B4" w:rsidRDefault="008B7811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5779B4">
        <w:rPr>
          <w:rFonts w:cs="Open Sans"/>
          <w:sz w:val="18"/>
          <w:szCs w:val="18"/>
        </w:rPr>
        <w:t xml:space="preserve">Du </w:t>
      </w:r>
      <w:r w:rsidRPr="008474B4">
        <w:rPr>
          <w:rFonts w:cs="Open Sans"/>
          <w:sz w:val="18"/>
          <w:szCs w:val="18"/>
        </w:rPr>
        <w:t xml:space="preserve">kan trække dit samtykke tilbage ved at </w:t>
      </w:r>
      <w:r w:rsidR="00384CAA" w:rsidRPr="008474B4">
        <w:rPr>
          <w:rFonts w:cs="Open Sans"/>
          <w:sz w:val="18"/>
          <w:szCs w:val="18"/>
        </w:rPr>
        <w:t>kontakte</w:t>
      </w:r>
    </w:p>
    <w:p w14:paraId="150F584A" w14:textId="77777777" w:rsidR="00384CAA" w:rsidRPr="008474B4" w:rsidRDefault="00384CA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</w:p>
    <w:p w14:paraId="004ECEA2" w14:textId="3B205DCD" w:rsidR="00384CAA" w:rsidRPr="008474B4" w:rsidRDefault="008474B4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8474B4">
        <w:rPr>
          <w:rFonts w:cs="Open Sans"/>
          <w:sz w:val="18"/>
          <w:szCs w:val="18"/>
        </w:rPr>
        <w:t>Berit Vejsgård</w:t>
      </w:r>
    </w:p>
    <w:p w14:paraId="6A810EBE" w14:textId="46B99DF9" w:rsidR="00384CAA" w:rsidRPr="00C361F7" w:rsidRDefault="00384CA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C361F7">
        <w:rPr>
          <w:rFonts w:cs="Open Sans"/>
          <w:sz w:val="18"/>
          <w:szCs w:val="18"/>
        </w:rPr>
        <w:t>E-mail</w:t>
      </w:r>
      <w:r w:rsidR="008474B4" w:rsidRPr="00C361F7">
        <w:rPr>
          <w:rFonts w:cs="Open Sans"/>
          <w:sz w:val="18"/>
          <w:szCs w:val="18"/>
        </w:rPr>
        <w:t>: h06z@kk.dk</w:t>
      </w:r>
    </w:p>
    <w:p w14:paraId="7C4D68C6" w14:textId="06AA6D50" w:rsidR="00384CAA" w:rsidRPr="00C361F7" w:rsidRDefault="00384CA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8474B4">
        <w:rPr>
          <w:rFonts w:cs="Open Sans"/>
          <w:sz w:val="18"/>
          <w:szCs w:val="18"/>
        </w:rPr>
        <w:t>Telefonnummer</w:t>
      </w:r>
      <w:r w:rsidR="008474B4" w:rsidRPr="00C361F7">
        <w:rPr>
          <w:rFonts w:cs="Open Sans"/>
          <w:sz w:val="18"/>
          <w:szCs w:val="18"/>
        </w:rPr>
        <w:t>: 33211824</w:t>
      </w:r>
    </w:p>
    <w:p w14:paraId="20AAA02A" w14:textId="77777777" w:rsidR="00384CAA" w:rsidRPr="008474B4" w:rsidRDefault="00384CA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</w:p>
    <w:p w14:paraId="7882E350" w14:textId="0E229427" w:rsidR="008F1794" w:rsidRPr="005779B4" w:rsidRDefault="008F1794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  <w:r w:rsidRPr="008474B4">
        <w:rPr>
          <w:rFonts w:cs="Open Sans"/>
          <w:color w:val="000000"/>
          <w:sz w:val="18"/>
          <w:szCs w:val="18"/>
        </w:rPr>
        <w:t xml:space="preserve">Tilbagekalder du samtykket, eller anmoder du om af få dine oplysninger slettet, vil vi fjerne billeder og video fra </w:t>
      </w:r>
      <w:r w:rsidR="00384CAA" w:rsidRPr="008474B4">
        <w:rPr>
          <w:rFonts w:cs="Open Sans"/>
          <w:color w:val="000000"/>
          <w:sz w:val="18"/>
          <w:szCs w:val="18"/>
        </w:rPr>
        <w:t xml:space="preserve">de </w:t>
      </w:r>
      <w:r w:rsidRPr="008474B4">
        <w:rPr>
          <w:rFonts w:cs="Open Sans"/>
          <w:color w:val="000000"/>
          <w:sz w:val="18"/>
          <w:szCs w:val="18"/>
        </w:rPr>
        <w:t>pågældende</w:t>
      </w:r>
      <w:r w:rsidRPr="00A803E6">
        <w:rPr>
          <w:rFonts w:cs="Open Sans"/>
          <w:color w:val="000000"/>
          <w:sz w:val="18"/>
          <w:szCs w:val="18"/>
        </w:rPr>
        <w:t xml:space="preserve"> </w:t>
      </w:r>
      <w:r w:rsidR="00384CAA">
        <w:rPr>
          <w:rFonts w:cs="Open Sans"/>
          <w:color w:val="000000"/>
          <w:sz w:val="18"/>
          <w:szCs w:val="18"/>
        </w:rPr>
        <w:t>medier</w:t>
      </w:r>
      <w:r w:rsidRPr="00A803E6">
        <w:rPr>
          <w:rFonts w:cs="Open Sans"/>
          <w:color w:val="000000"/>
          <w:sz w:val="18"/>
          <w:szCs w:val="18"/>
        </w:rPr>
        <w:t>. Vi kan dog ikke garantere en effektiv sletning af oplysningerne. Dette skyldes måden internettet virker på.</w:t>
      </w:r>
    </w:p>
    <w:p w14:paraId="52F80C12" w14:textId="77777777" w:rsidR="00EA258A" w:rsidRPr="005779B4" w:rsidRDefault="00EA258A" w:rsidP="0052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  <w:sz w:val="18"/>
          <w:szCs w:val="18"/>
        </w:rPr>
      </w:pPr>
    </w:p>
    <w:p w14:paraId="10F3F2DF" w14:textId="77777777" w:rsidR="008B7811" w:rsidRPr="005779B4" w:rsidRDefault="008B7811" w:rsidP="0052281A">
      <w:pPr>
        <w:rPr>
          <w:rFonts w:cs="Open Sans"/>
          <w:sz w:val="18"/>
          <w:szCs w:val="18"/>
        </w:rPr>
      </w:pPr>
    </w:p>
    <w:p w14:paraId="79B910CD" w14:textId="77777777" w:rsidR="008B7811" w:rsidRPr="008F3BA6" w:rsidRDefault="008F070C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  <w:r w:rsidRPr="008F3BA6">
        <w:rPr>
          <w:rFonts w:cs="Open Sans"/>
          <w:b/>
          <w:sz w:val="18"/>
          <w:szCs w:val="18"/>
        </w:rPr>
        <w:t>Afgivelsen af dit samtykke</w:t>
      </w:r>
    </w:p>
    <w:p w14:paraId="4BC686BA" w14:textId="77777777" w:rsidR="008F070C" w:rsidRPr="005779B4" w:rsidRDefault="008F070C" w:rsidP="008F070C">
      <w:pPr>
        <w:pStyle w:val="BBDIndryk2"/>
        <w:ind w:left="0"/>
        <w:rPr>
          <w:rFonts w:cs="Open Sans"/>
          <w:sz w:val="18"/>
          <w:szCs w:val="18"/>
        </w:rPr>
      </w:pPr>
    </w:p>
    <w:p w14:paraId="1A2B69F6" w14:textId="77777777" w:rsidR="00EA258A" w:rsidRPr="005779B4" w:rsidRDefault="00EA258A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0E8CB46C" w14:textId="22707F11" w:rsidR="008F070C" w:rsidRDefault="008F070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 w:rsidRPr="008474B4">
        <w:rPr>
          <w:rFonts w:cs="Open Sans"/>
          <w:sz w:val="18"/>
          <w:szCs w:val="18"/>
        </w:rPr>
        <w:t xml:space="preserve">Ved at </w:t>
      </w:r>
      <w:r w:rsidR="008474B4" w:rsidRPr="008474B4">
        <w:rPr>
          <w:rFonts w:cs="Open Sans"/>
          <w:sz w:val="18"/>
          <w:szCs w:val="18"/>
        </w:rPr>
        <w:t>s</w:t>
      </w:r>
      <w:r w:rsidR="00930E3C" w:rsidRPr="008474B4">
        <w:rPr>
          <w:rFonts w:cs="Open Sans"/>
          <w:sz w:val="18"/>
          <w:szCs w:val="18"/>
        </w:rPr>
        <w:t>krive under</w:t>
      </w:r>
      <w:bookmarkStart w:id="0" w:name="_Hlk30071754"/>
      <w:r w:rsidR="008474B4" w:rsidRPr="008474B4">
        <w:rPr>
          <w:rFonts w:cs="Open Sans"/>
          <w:sz w:val="18"/>
          <w:szCs w:val="18"/>
        </w:rPr>
        <w:t xml:space="preserve"> </w:t>
      </w:r>
      <w:r w:rsidRPr="008474B4">
        <w:rPr>
          <w:rFonts w:cs="Open Sans"/>
          <w:sz w:val="18"/>
          <w:szCs w:val="18"/>
        </w:rPr>
        <w:t xml:space="preserve">giver du dit </w:t>
      </w:r>
      <w:r w:rsidR="00DA59DB" w:rsidRPr="008474B4">
        <w:rPr>
          <w:rFonts w:cs="Open Sans"/>
          <w:sz w:val="18"/>
          <w:szCs w:val="18"/>
        </w:rPr>
        <w:t>samtykke</w:t>
      </w:r>
      <w:r w:rsidRPr="008474B4">
        <w:rPr>
          <w:rFonts w:cs="Open Sans"/>
          <w:sz w:val="18"/>
          <w:szCs w:val="18"/>
        </w:rPr>
        <w:t xml:space="preserve"> til den behandling </w:t>
      </w:r>
      <w:bookmarkEnd w:id="0"/>
      <w:r w:rsidRPr="008474B4">
        <w:rPr>
          <w:rFonts w:cs="Open Sans"/>
          <w:sz w:val="18"/>
          <w:szCs w:val="18"/>
        </w:rPr>
        <w:t xml:space="preserve">af </w:t>
      </w:r>
      <w:r w:rsidR="00DA59DB" w:rsidRPr="008474B4">
        <w:rPr>
          <w:rFonts w:cs="Open Sans"/>
          <w:sz w:val="18"/>
          <w:szCs w:val="18"/>
        </w:rPr>
        <w:t>dine person</w:t>
      </w:r>
      <w:r w:rsidRPr="008474B4">
        <w:rPr>
          <w:rFonts w:cs="Open Sans"/>
          <w:sz w:val="18"/>
          <w:szCs w:val="18"/>
        </w:rPr>
        <w:t>oplysninger, som er beskrevet ovenfor.</w:t>
      </w:r>
    </w:p>
    <w:p w14:paraId="559F73A6" w14:textId="77777777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4F2DC1E8" w14:textId="363F3085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 w:rsidRPr="00930E3C">
        <w:rPr>
          <w:rFonts w:cs="Open Sans"/>
          <w:sz w:val="18"/>
          <w:szCs w:val="18"/>
        </w:rPr>
        <w:t>Fulde navn: _________________________________________________________________________</w:t>
      </w:r>
    </w:p>
    <w:p w14:paraId="3135231A" w14:textId="77777777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bookmarkStart w:id="1" w:name="_GoBack"/>
      <w:bookmarkEnd w:id="1"/>
    </w:p>
    <w:p w14:paraId="1B1CA326" w14:textId="49755B5F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 w:rsidRPr="00930E3C">
        <w:rPr>
          <w:rFonts w:cs="Open Sans"/>
          <w:sz w:val="18"/>
          <w:szCs w:val="18"/>
        </w:rPr>
        <w:t>Adresse:____________________________________________________________________________</w:t>
      </w:r>
    </w:p>
    <w:p w14:paraId="180A92E4" w14:textId="5E906C8B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65A0F100" w14:textId="5A266F3F" w:rsidR="00930E3C" w:rsidRDefault="00900C0E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B</w:t>
      </w:r>
      <w:r w:rsidR="00930E3C" w:rsidRPr="00930E3C">
        <w:rPr>
          <w:rFonts w:cs="Open Sans"/>
          <w:sz w:val="18"/>
          <w:szCs w:val="18"/>
        </w:rPr>
        <w:t>arnets navn:_____________________________________________________________________</w:t>
      </w:r>
      <w:r>
        <w:rPr>
          <w:rFonts w:cs="Open Sans"/>
          <w:sz w:val="18"/>
          <w:szCs w:val="18"/>
        </w:rPr>
        <w:t>___</w:t>
      </w:r>
    </w:p>
    <w:p w14:paraId="0F86B27C" w14:textId="3D79F66B" w:rsidR="00900C0E" w:rsidRDefault="00900C0E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0AEF49A1" w14:textId="2525345A" w:rsidR="00900C0E" w:rsidRDefault="00900C0E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Barnets stue:_________________________________________________________________________</w:t>
      </w:r>
    </w:p>
    <w:p w14:paraId="5C3ADC68" w14:textId="59267BB0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3463FD15" w14:textId="36D301D0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  <w:r w:rsidRPr="00930E3C">
        <w:rPr>
          <w:rFonts w:cs="Open Sans"/>
          <w:sz w:val="18"/>
          <w:szCs w:val="18"/>
        </w:rPr>
        <w:t>Dato og underskrift:</w:t>
      </w:r>
    </w:p>
    <w:p w14:paraId="0D773B02" w14:textId="321F836F" w:rsidR="00930E3C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7E020CA4" w14:textId="77777777" w:rsidR="00930E3C" w:rsidRPr="005779B4" w:rsidRDefault="00930E3C" w:rsidP="008F070C">
      <w:pPr>
        <w:pStyle w:val="BBDIndry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Open Sans"/>
          <w:sz w:val="18"/>
          <w:szCs w:val="18"/>
        </w:rPr>
      </w:pPr>
    </w:p>
    <w:p w14:paraId="049B7FD4" w14:textId="77777777" w:rsidR="008F3BA6" w:rsidRDefault="008F3BA6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</w:p>
    <w:p w14:paraId="418F06D1" w14:textId="77777777" w:rsidR="008F3BA6" w:rsidRDefault="008F3BA6" w:rsidP="008F3BA6">
      <w:pPr>
        <w:pStyle w:val="BBDOverskrift2"/>
        <w:numPr>
          <w:ilvl w:val="0"/>
          <w:numId w:val="0"/>
        </w:numPr>
        <w:rPr>
          <w:rFonts w:cs="Open Sans"/>
          <w:b/>
          <w:sz w:val="18"/>
          <w:szCs w:val="18"/>
        </w:rPr>
      </w:pPr>
    </w:p>
    <w:p w14:paraId="526EF222" w14:textId="2E167FFD" w:rsidR="00F63B8F" w:rsidRPr="00F63B8F" w:rsidRDefault="00343E57" w:rsidP="00F63B8F">
      <w:pPr>
        <w:pStyle w:val="BBDIndryk2"/>
        <w:ind w:left="0"/>
        <w:rPr>
          <w:rFonts w:cs="Open Sans"/>
          <w:i/>
          <w:sz w:val="18"/>
          <w:szCs w:val="18"/>
        </w:rPr>
      </w:pPr>
      <w:r w:rsidRPr="00343E57">
        <w:rPr>
          <w:rFonts w:cs="Open Sans"/>
          <w:i/>
          <w:sz w:val="18"/>
          <w:szCs w:val="18"/>
        </w:rPr>
        <w:t>Når du giver dit samtykke, har du efterfølgende en række rettigheder. Det drejer sig blandt andet om retten til indsigt, retten til berigtigelse og retten til sletning</w:t>
      </w:r>
      <w:r>
        <w:rPr>
          <w:rFonts w:cs="Open Sans"/>
          <w:i/>
          <w:sz w:val="18"/>
          <w:szCs w:val="18"/>
        </w:rPr>
        <w:t>.</w:t>
      </w:r>
      <w:r w:rsidRPr="00343E57">
        <w:rPr>
          <w:rFonts w:cs="Open Sans"/>
          <w:i/>
          <w:sz w:val="18"/>
          <w:szCs w:val="18"/>
        </w:rPr>
        <w:t xml:space="preserve"> </w:t>
      </w:r>
      <w:r w:rsidR="00F63B8F" w:rsidRPr="00F63B8F">
        <w:rPr>
          <w:rFonts w:cs="Open Sans"/>
          <w:i/>
          <w:sz w:val="18"/>
          <w:szCs w:val="18"/>
        </w:rPr>
        <w:t xml:space="preserve">For </w:t>
      </w:r>
      <w:r w:rsidR="00F63B8F" w:rsidRPr="008474B4">
        <w:rPr>
          <w:rFonts w:cs="Open Sans"/>
          <w:i/>
          <w:sz w:val="18"/>
          <w:szCs w:val="18"/>
        </w:rPr>
        <w:t>yderligere information omkring vores behandling af dine personoplysninger, henvises du til vores privatlivspolitik</w:t>
      </w:r>
      <w:r w:rsidR="008474B4" w:rsidRPr="008474B4">
        <w:rPr>
          <w:rFonts w:cs="Open Sans"/>
          <w:i/>
          <w:sz w:val="18"/>
          <w:szCs w:val="18"/>
        </w:rPr>
        <w:t>, der</w:t>
      </w:r>
      <w:r w:rsidR="00F63B8F" w:rsidRPr="008474B4">
        <w:rPr>
          <w:rFonts w:cs="Open Sans"/>
          <w:i/>
          <w:sz w:val="18"/>
          <w:szCs w:val="18"/>
        </w:rPr>
        <w:t xml:space="preserve"> </w:t>
      </w:r>
      <w:r w:rsidRPr="008474B4">
        <w:rPr>
          <w:rFonts w:cs="Open Sans"/>
          <w:i/>
          <w:sz w:val="18"/>
          <w:szCs w:val="18"/>
        </w:rPr>
        <w:t>er vedlagt fysisk sammen med samtykkeerklæringen</w:t>
      </w:r>
      <w:r w:rsidR="008474B4">
        <w:rPr>
          <w:rFonts w:cs="Open Sans"/>
          <w:i/>
          <w:sz w:val="18"/>
          <w:szCs w:val="18"/>
        </w:rPr>
        <w:t>.</w:t>
      </w:r>
    </w:p>
    <w:sectPr w:rsidR="00F63B8F" w:rsidRPr="00F63B8F" w:rsidSect="00615C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20FA" w14:textId="77777777" w:rsidR="00382BDD" w:rsidRDefault="00382BDD">
      <w:r>
        <w:separator/>
      </w:r>
    </w:p>
  </w:endnote>
  <w:endnote w:type="continuationSeparator" w:id="0">
    <w:p w14:paraId="791D0220" w14:textId="77777777" w:rsidR="00382BDD" w:rsidRDefault="003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166562"/>
      <w:docPartObj>
        <w:docPartGallery w:val="Page Numbers (Bottom of Page)"/>
        <w:docPartUnique/>
      </w:docPartObj>
    </w:sdtPr>
    <w:sdtEndPr/>
    <w:sdtContent>
      <w:p w14:paraId="76813C0A" w14:textId="43A3ACAC" w:rsidR="009E4AD2" w:rsidRDefault="005A281D" w:rsidP="003B5ECA">
        <w:pPr>
          <w:pStyle w:val="Sidefod"/>
        </w:pPr>
        <w:r>
          <w:rPr>
            <w:lang w:val="da-DK"/>
          </w:rPr>
          <w:tab/>
        </w:r>
        <w:r>
          <w:rPr>
            <w:lang w:val="da-DK"/>
          </w:rPr>
          <w:tab/>
        </w:r>
        <w:r w:rsidR="00FA537C">
          <w:rPr>
            <w:lang w:val="da-DK"/>
          </w:rPr>
          <w:tab/>
        </w:r>
        <w:r w:rsidR="009E4AD2">
          <w:fldChar w:fldCharType="begin"/>
        </w:r>
        <w:r w:rsidR="009E4AD2">
          <w:instrText>PAGE   \* MERGEFORMAT</w:instrText>
        </w:r>
        <w:r w:rsidR="009E4AD2">
          <w:fldChar w:fldCharType="separate"/>
        </w:r>
        <w:r w:rsidR="00421A09" w:rsidRPr="00421A09">
          <w:rPr>
            <w:noProof/>
            <w:lang w:val="da-DK"/>
          </w:rPr>
          <w:t>7</w:t>
        </w:r>
        <w:r w:rsidR="009E4AD2">
          <w:fldChar w:fldCharType="end"/>
        </w:r>
      </w:p>
    </w:sdtContent>
  </w:sdt>
  <w:p w14:paraId="56E9477D" w14:textId="77777777" w:rsidR="009E4AD2" w:rsidRDefault="009E4A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00EB" w14:textId="77777777" w:rsidR="00100614" w:rsidRPr="00C5331A" w:rsidRDefault="00100614" w:rsidP="00C5331A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0023" w14:textId="77777777" w:rsidR="00382BDD" w:rsidRDefault="00382BDD">
      <w:r>
        <w:separator/>
      </w:r>
    </w:p>
  </w:footnote>
  <w:footnote w:type="continuationSeparator" w:id="0">
    <w:p w14:paraId="7C59ED5C" w14:textId="77777777" w:rsidR="00382BDD" w:rsidRDefault="0038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BB76" w14:textId="2B4E66F3" w:rsidR="00CC6D04" w:rsidRPr="00CC6D04" w:rsidRDefault="00C361F7" w:rsidP="00582E49">
    <w:pPr>
      <w:pStyle w:val="Sidehoved"/>
      <w:jc w:val="left"/>
      <w:rPr>
        <w:sz w:val="32"/>
        <w:szCs w:val="32"/>
      </w:rPr>
    </w:pPr>
    <w:r>
      <w:rPr>
        <w:sz w:val="32"/>
        <w:szCs w:val="32"/>
        <w:lang w:val="da-DK"/>
      </w:rPr>
      <w:t xml:space="preserve">Vuggestuen </w:t>
    </w:r>
    <w:r w:rsidR="00582E49">
      <w:rPr>
        <w:sz w:val="32"/>
        <w:szCs w:val="32"/>
        <w:lang w:val="da-DK"/>
      </w:rPr>
      <w:t>Sjællandshuse – Samtykkeerklæring (forældre)</w:t>
    </w:r>
  </w:p>
  <w:p w14:paraId="297A987C" w14:textId="77777777" w:rsidR="00100614" w:rsidRPr="002F64A2" w:rsidRDefault="00100614" w:rsidP="00547C09">
    <w:pPr>
      <w:pStyle w:val="Sidehoved"/>
      <w:rPr>
        <w:rFonts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188196"/>
      <w:docPartObj>
        <w:docPartGallery w:val="Page Numbers (Top of Page)"/>
        <w:docPartUnique/>
      </w:docPartObj>
    </w:sdtPr>
    <w:sdtEndPr/>
    <w:sdtContent>
      <w:p w14:paraId="16B6F81D" w14:textId="77777777" w:rsidR="009E4AD2" w:rsidRDefault="009E4AD2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9C" w:rsidRPr="00684E9C">
          <w:rPr>
            <w:noProof/>
            <w:lang w:val="da-DK"/>
          </w:rPr>
          <w:t>1</w:t>
        </w:r>
        <w:r>
          <w:fldChar w:fldCharType="end"/>
        </w:r>
      </w:p>
    </w:sdtContent>
  </w:sdt>
  <w:p w14:paraId="045924EA" w14:textId="77777777" w:rsidR="00A81218" w:rsidRDefault="00A812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606"/>
    <w:multiLevelType w:val="hybridMultilevel"/>
    <w:tmpl w:val="E29AF1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3EE6"/>
    <w:multiLevelType w:val="hybridMultilevel"/>
    <w:tmpl w:val="6AFCC4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2248EA"/>
    <w:multiLevelType w:val="hybridMultilevel"/>
    <w:tmpl w:val="273CB1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67D2773"/>
    <w:multiLevelType w:val="multilevel"/>
    <w:tmpl w:val="416C201E"/>
    <w:lvl w:ilvl="0">
      <w:start w:val="1"/>
      <w:numFmt w:val="decimal"/>
      <w:lvlText w:val="Bilag %1:"/>
      <w:lvlJc w:val="left"/>
      <w:pPr>
        <w:tabs>
          <w:tab w:val="num" w:pos="851"/>
        </w:tabs>
        <w:ind w:left="851" w:hanging="851"/>
      </w:pPr>
      <w:rPr>
        <w:rFonts w:ascii="Open Sans" w:hAnsi="Open San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42A3DF6"/>
    <w:multiLevelType w:val="multilevel"/>
    <w:tmpl w:val="943E8F22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0F64A0"/>
    <w:multiLevelType w:val="hybridMultilevel"/>
    <w:tmpl w:val="4CC6B1FE"/>
    <w:lvl w:ilvl="0" w:tplc="7CF40B22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B755593"/>
    <w:multiLevelType w:val="hybridMultilevel"/>
    <w:tmpl w:val="0D200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64600"/>
    <w:multiLevelType w:val="hybridMultilevel"/>
    <w:tmpl w:val="61489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3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5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0A13A50"/>
    <w:multiLevelType w:val="hybridMultilevel"/>
    <w:tmpl w:val="78945464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63526F6"/>
    <w:multiLevelType w:val="hybridMultilevel"/>
    <w:tmpl w:val="285228F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EE468B"/>
    <w:multiLevelType w:val="hybridMultilevel"/>
    <w:tmpl w:val="1040E0B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3"/>
  </w:num>
  <w:num w:numId="5">
    <w:abstractNumId w:val="28"/>
  </w:num>
  <w:num w:numId="6">
    <w:abstractNumId w:val="0"/>
  </w:num>
  <w:num w:numId="7">
    <w:abstractNumId w:val="24"/>
  </w:num>
  <w:num w:numId="8">
    <w:abstractNumId w:val="14"/>
  </w:num>
  <w:num w:numId="9">
    <w:abstractNumId w:val="2"/>
  </w:num>
  <w:num w:numId="10">
    <w:abstractNumId w:val="27"/>
  </w:num>
  <w:num w:numId="11">
    <w:abstractNumId w:val="9"/>
  </w:num>
  <w:num w:numId="12">
    <w:abstractNumId w:val="1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25"/>
  </w:num>
  <w:num w:numId="18">
    <w:abstractNumId w:val="10"/>
  </w:num>
  <w:num w:numId="19">
    <w:abstractNumId w:val="30"/>
  </w:num>
  <w:num w:numId="20">
    <w:abstractNumId w:val="16"/>
  </w:num>
  <w:num w:numId="21">
    <w:abstractNumId w:val="4"/>
  </w:num>
  <w:num w:numId="22">
    <w:abstractNumId w:val="32"/>
  </w:num>
  <w:num w:numId="23">
    <w:abstractNumId w:val="8"/>
  </w:num>
  <w:num w:numId="24">
    <w:abstractNumId w:val="13"/>
  </w:num>
  <w:num w:numId="25">
    <w:abstractNumId w:val="19"/>
  </w:num>
  <w:num w:numId="26">
    <w:abstractNumId w:val="7"/>
  </w:num>
  <w:num w:numId="27">
    <w:abstractNumId w:val="20"/>
  </w:num>
  <w:num w:numId="28">
    <w:abstractNumId w:val="5"/>
  </w:num>
  <w:num w:numId="29">
    <w:abstractNumId w:val="31"/>
  </w:num>
  <w:num w:numId="30">
    <w:abstractNumId w:val="29"/>
  </w:num>
  <w:num w:numId="31">
    <w:abstractNumId w:val="26"/>
  </w:num>
  <w:num w:numId="32">
    <w:abstractNumId w:val="22"/>
    <w:lvlOverride w:ilvl="0">
      <w:startOverride w:val="4"/>
    </w:lvlOverride>
    <w:lvlOverride w:ilvl="1">
      <w:startOverride w:val="1"/>
    </w:lvlOverride>
  </w:num>
  <w:num w:numId="33">
    <w:abstractNumId w:val="21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rog" w:val="1030"/>
  </w:docVars>
  <w:rsids>
    <w:rsidRoot w:val="00C5331A"/>
    <w:rsid w:val="000007AA"/>
    <w:rsid w:val="00002AB5"/>
    <w:rsid w:val="00003C8B"/>
    <w:rsid w:val="00003F67"/>
    <w:rsid w:val="00005477"/>
    <w:rsid w:val="000074A7"/>
    <w:rsid w:val="000122A8"/>
    <w:rsid w:val="00016769"/>
    <w:rsid w:val="0001687C"/>
    <w:rsid w:val="00021706"/>
    <w:rsid w:val="00024277"/>
    <w:rsid w:val="0002656A"/>
    <w:rsid w:val="00026969"/>
    <w:rsid w:val="000304B3"/>
    <w:rsid w:val="00034F90"/>
    <w:rsid w:val="00035AB1"/>
    <w:rsid w:val="00035FAE"/>
    <w:rsid w:val="0003686A"/>
    <w:rsid w:val="00036EF1"/>
    <w:rsid w:val="00041251"/>
    <w:rsid w:val="000450A1"/>
    <w:rsid w:val="000451D4"/>
    <w:rsid w:val="00045580"/>
    <w:rsid w:val="0005181A"/>
    <w:rsid w:val="00060A44"/>
    <w:rsid w:val="00062721"/>
    <w:rsid w:val="00062D71"/>
    <w:rsid w:val="00064279"/>
    <w:rsid w:val="0006430E"/>
    <w:rsid w:val="00065D8C"/>
    <w:rsid w:val="00066F71"/>
    <w:rsid w:val="00071D28"/>
    <w:rsid w:val="00074FFF"/>
    <w:rsid w:val="0007515C"/>
    <w:rsid w:val="0007717B"/>
    <w:rsid w:val="00081455"/>
    <w:rsid w:val="000831D4"/>
    <w:rsid w:val="00084478"/>
    <w:rsid w:val="00085D09"/>
    <w:rsid w:val="00086A64"/>
    <w:rsid w:val="00086B5F"/>
    <w:rsid w:val="0008757E"/>
    <w:rsid w:val="000902B6"/>
    <w:rsid w:val="000915DA"/>
    <w:rsid w:val="00092DB5"/>
    <w:rsid w:val="00093BE1"/>
    <w:rsid w:val="00095594"/>
    <w:rsid w:val="00097EF8"/>
    <w:rsid w:val="000A0AEA"/>
    <w:rsid w:val="000A1380"/>
    <w:rsid w:val="000A1C70"/>
    <w:rsid w:val="000A2D4A"/>
    <w:rsid w:val="000A7783"/>
    <w:rsid w:val="000B1681"/>
    <w:rsid w:val="000B5034"/>
    <w:rsid w:val="000C2A2B"/>
    <w:rsid w:val="000C36B0"/>
    <w:rsid w:val="000C3BA7"/>
    <w:rsid w:val="000C5A2E"/>
    <w:rsid w:val="000C799F"/>
    <w:rsid w:val="000C7D4F"/>
    <w:rsid w:val="000D0D86"/>
    <w:rsid w:val="000D0DF7"/>
    <w:rsid w:val="000D4098"/>
    <w:rsid w:val="000D4B2E"/>
    <w:rsid w:val="000E389A"/>
    <w:rsid w:val="000E5628"/>
    <w:rsid w:val="000F0E2E"/>
    <w:rsid w:val="000F1AB2"/>
    <w:rsid w:val="000F22E6"/>
    <w:rsid w:val="000F24B2"/>
    <w:rsid w:val="000F62E5"/>
    <w:rsid w:val="000F6671"/>
    <w:rsid w:val="00100614"/>
    <w:rsid w:val="001015EF"/>
    <w:rsid w:val="001047C2"/>
    <w:rsid w:val="00104BE9"/>
    <w:rsid w:val="00107252"/>
    <w:rsid w:val="001107AA"/>
    <w:rsid w:val="00112BB9"/>
    <w:rsid w:val="00117268"/>
    <w:rsid w:val="001212FB"/>
    <w:rsid w:val="00121B78"/>
    <w:rsid w:val="00123C21"/>
    <w:rsid w:val="00124E3D"/>
    <w:rsid w:val="00125123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47A4"/>
    <w:rsid w:val="001362CE"/>
    <w:rsid w:val="00136C1A"/>
    <w:rsid w:val="00137519"/>
    <w:rsid w:val="001404F1"/>
    <w:rsid w:val="00143682"/>
    <w:rsid w:val="00143C79"/>
    <w:rsid w:val="00144056"/>
    <w:rsid w:val="00145CE5"/>
    <w:rsid w:val="0014784B"/>
    <w:rsid w:val="001507B5"/>
    <w:rsid w:val="00151CF7"/>
    <w:rsid w:val="00152385"/>
    <w:rsid w:val="00152B10"/>
    <w:rsid w:val="0015727D"/>
    <w:rsid w:val="001574CD"/>
    <w:rsid w:val="00157B1F"/>
    <w:rsid w:val="0016252F"/>
    <w:rsid w:val="0016253D"/>
    <w:rsid w:val="00162AC7"/>
    <w:rsid w:val="0016404B"/>
    <w:rsid w:val="0016623F"/>
    <w:rsid w:val="001668B9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497"/>
    <w:rsid w:val="001A5BBB"/>
    <w:rsid w:val="001A64E8"/>
    <w:rsid w:val="001B1676"/>
    <w:rsid w:val="001B5C90"/>
    <w:rsid w:val="001B6DF7"/>
    <w:rsid w:val="001C0101"/>
    <w:rsid w:val="001C05C5"/>
    <w:rsid w:val="001C0CFE"/>
    <w:rsid w:val="001C0DAC"/>
    <w:rsid w:val="001C191F"/>
    <w:rsid w:val="001C28D8"/>
    <w:rsid w:val="001C39F5"/>
    <w:rsid w:val="001C4B97"/>
    <w:rsid w:val="001C4D69"/>
    <w:rsid w:val="001C728B"/>
    <w:rsid w:val="001D2492"/>
    <w:rsid w:val="001D50A2"/>
    <w:rsid w:val="001D64BD"/>
    <w:rsid w:val="001D78FF"/>
    <w:rsid w:val="001E18C7"/>
    <w:rsid w:val="001E2EA6"/>
    <w:rsid w:val="001E402B"/>
    <w:rsid w:val="001E59DC"/>
    <w:rsid w:val="001E63BA"/>
    <w:rsid w:val="001E7784"/>
    <w:rsid w:val="001E7896"/>
    <w:rsid w:val="001F1873"/>
    <w:rsid w:val="001F18E4"/>
    <w:rsid w:val="001F5E34"/>
    <w:rsid w:val="001F651B"/>
    <w:rsid w:val="001F78D6"/>
    <w:rsid w:val="00200BB7"/>
    <w:rsid w:val="00201AF4"/>
    <w:rsid w:val="002027F9"/>
    <w:rsid w:val="0020295F"/>
    <w:rsid w:val="00202E00"/>
    <w:rsid w:val="00203964"/>
    <w:rsid w:val="00204ED2"/>
    <w:rsid w:val="0020701A"/>
    <w:rsid w:val="00207D0B"/>
    <w:rsid w:val="00207E54"/>
    <w:rsid w:val="00210787"/>
    <w:rsid w:val="002127F0"/>
    <w:rsid w:val="0021348D"/>
    <w:rsid w:val="00214BAA"/>
    <w:rsid w:val="00214CD1"/>
    <w:rsid w:val="00216573"/>
    <w:rsid w:val="00220ED2"/>
    <w:rsid w:val="00222EB0"/>
    <w:rsid w:val="002259C4"/>
    <w:rsid w:val="00225F20"/>
    <w:rsid w:val="00231EFE"/>
    <w:rsid w:val="00232D57"/>
    <w:rsid w:val="00235192"/>
    <w:rsid w:val="00235B07"/>
    <w:rsid w:val="00236612"/>
    <w:rsid w:val="002368D9"/>
    <w:rsid w:val="00236D73"/>
    <w:rsid w:val="002408EE"/>
    <w:rsid w:val="00241310"/>
    <w:rsid w:val="002427AA"/>
    <w:rsid w:val="00256018"/>
    <w:rsid w:val="002561E2"/>
    <w:rsid w:val="00257E78"/>
    <w:rsid w:val="002627D4"/>
    <w:rsid w:val="00263116"/>
    <w:rsid w:val="0026549F"/>
    <w:rsid w:val="002673F3"/>
    <w:rsid w:val="00267796"/>
    <w:rsid w:val="002719A8"/>
    <w:rsid w:val="00273054"/>
    <w:rsid w:val="00276414"/>
    <w:rsid w:val="002767A7"/>
    <w:rsid w:val="00282D1B"/>
    <w:rsid w:val="0028372D"/>
    <w:rsid w:val="0028521B"/>
    <w:rsid w:val="00286ECE"/>
    <w:rsid w:val="00287808"/>
    <w:rsid w:val="00293C6C"/>
    <w:rsid w:val="002960BF"/>
    <w:rsid w:val="002968F8"/>
    <w:rsid w:val="00296BA0"/>
    <w:rsid w:val="002A1F9C"/>
    <w:rsid w:val="002A371E"/>
    <w:rsid w:val="002A3867"/>
    <w:rsid w:val="002A3CE6"/>
    <w:rsid w:val="002A6B01"/>
    <w:rsid w:val="002A76F7"/>
    <w:rsid w:val="002B024B"/>
    <w:rsid w:val="002B3007"/>
    <w:rsid w:val="002C168D"/>
    <w:rsid w:val="002C4C7E"/>
    <w:rsid w:val="002D0AD6"/>
    <w:rsid w:val="002D4AA4"/>
    <w:rsid w:val="002D60A9"/>
    <w:rsid w:val="002D6798"/>
    <w:rsid w:val="002D7706"/>
    <w:rsid w:val="002E0A98"/>
    <w:rsid w:val="002E277D"/>
    <w:rsid w:val="002E31CC"/>
    <w:rsid w:val="002E48E2"/>
    <w:rsid w:val="002E68D0"/>
    <w:rsid w:val="002E7521"/>
    <w:rsid w:val="002F1063"/>
    <w:rsid w:val="002F2CF4"/>
    <w:rsid w:val="002F64A2"/>
    <w:rsid w:val="002F66A4"/>
    <w:rsid w:val="00300285"/>
    <w:rsid w:val="00301848"/>
    <w:rsid w:val="0031087F"/>
    <w:rsid w:val="00310978"/>
    <w:rsid w:val="00311D5A"/>
    <w:rsid w:val="00312D8F"/>
    <w:rsid w:val="00312E79"/>
    <w:rsid w:val="003163DC"/>
    <w:rsid w:val="003165C6"/>
    <w:rsid w:val="003209B4"/>
    <w:rsid w:val="0032595B"/>
    <w:rsid w:val="00327451"/>
    <w:rsid w:val="00331B1E"/>
    <w:rsid w:val="00331B2C"/>
    <w:rsid w:val="00331D2B"/>
    <w:rsid w:val="00332B24"/>
    <w:rsid w:val="00332F16"/>
    <w:rsid w:val="00335185"/>
    <w:rsid w:val="00336C02"/>
    <w:rsid w:val="003423E4"/>
    <w:rsid w:val="0034355E"/>
    <w:rsid w:val="00343E57"/>
    <w:rsid w:val="00346151"/>
    <w:rsid w:val="003463A9"/>
    <w:rsid w:val="00350C6F"/>
    <w:rsid w:val="00351DF7"/>
    <w:rsid w:val="0035743A"/>
    <w:rsid w:val="00357AEF"/>
    <w:rsid w:val="0036283E"/>
    <w:rsid w:val="00362E4F"/>
    <w:rsid w:val="003676BC"/>
    <w:rsid w:val="00367B8A"/>
    <w:rsid w:val="00371A35"/>
    <w:rsid w:val="00372510"/>
    <w:rsid w:val="003730C1"/>
    <w:rsid w:val="00374CDD"/>
    <w:rsid w:val="003766E4"/>
    <w:rsid w:val="00380692"/>
    <w:rsid w:val="003811F8"/>
    <w:rsid w:val="00381BD4"/>
    <w:rsid w:val="00382BDD"/>
    <w:rsid w:val="0038316D"/>
    <w:rsid w:val="00383332"/>
    <w:rsid w:val="00384CAA"/>
    <w:rsid w:val="003851E6"/>
    <w:rsid w:val="00385D13"/>
    <w:rsid w:val="0038671C"/>
    <w:rsid w:val="00387C1A"/>
    <w:rsid w:val="00392552"/>
    <w:rsid w:val="00392665"/>
    <w:rsid w:val="003946E9"/>
    <w:rsid w:val="00395C16"/>
    <w:rsid w:val="003A0FD0"/>
    <w:rsid w:val="003A163C"/>
    <w:rsid w:val="003A24A0"/>
    <w:rsid w:val="003A47B5"/>
    <w:rsid w:val="003A5CB8"/>
    <w:rsid w:val="003A5E0E"/>
    <w:rsid w:val="003A6603"/>
    <w:rsid w:val="003B4017"/>
    <w:rsid w:val="003B5ECA"/>
    <w:rsid w:val="003C0511"/>
    <w:rsid w:val="003C0B5D"/>
    <w:rsid w:val="003C7610"/>
    <w:rsid w:val="003D10DA"/>
    <w:rsid w:val="003D4343"/>
    <w:rsid w:val="003E0817"/>
    <w:rsid w:val="003F104E"/>
    <w:rsid w:val="003F1CC5"/>
    <w:rsid w:val="003F1ED6"/>
    <w:rsid w:val="003F4182"/>
    <w:rsid w:val="003F4515"/>
    <w:rsid w:val="003F738E"/>
    <w:rsid w:val="0040756C"/>
    <w:rsid w:val="00407D9A"/>
    <w:rsid w:val="00412F68"/>
    <w:rsid w:val="0041364E"/>
    <w:rsid w:val="00413A16"/>
    <w:rsid w:val="00416DD1"/>
    <w:rsid w:val="00421835"/>
    <w:rsid w:val="00421A09"/>
    <w:rsid w:val="00421BE8"/>
    <w:rsid w:val="004227B6"/>
    <w:rsid w:val="00425C60"/>
    <w:rsid w:val="00432F1D"/>
    <w:rsid w:val="0043390D"/>
    <w:rsid w:val="00435B3D"/>
    <w:rsid w:val="004363C7"/>
    <w:rsid w:val="00437505"/>
    <w:rsid w:val="00440710"/>
    <w:rsid w:val="00446491"/>
    <w:rsid w:val="00447BEA"/>
    <w:rsid w:val="00447F95"/>
    <w:rsid w:val="00451B34"/>
    <w:rsid w:val="00463E96"/>
    <w:rsid w:val="00465091"/>
    <w:rsid w:val="00466BF7"/>
    <w:rsid w:val="00467802"/>
    <w:rsid w:val="00472377"/>
    <w:rsid w:val="00473411"/>
    <w:rsid w:val="00476206"/>
    <w:rsid w:val="0048233E"/>
    <w:rsid w:val="00483F20"/>
    <w:rsid w:val="004844B4"/>
    <w:rsid w:val="00490087"/>
    <w:rsid w:val="00490D60"/>
    <w:rsid w:val="00491631"/>
    <w:rsid w:val="00497FD7"/>
    <w:rsid w:val="004A1BFA"/>
    <w:rsid w:val="004A2BB9"/>
    <w:rsid w:val="004A4B62"/>
    <w:rsid w:val="004A4C81"/>
    <w:rsid w:val="004A6CE4"/>
    <w:rsid w:val="004B26B9"/>
    <w:rsid w:val="004B48A8"/>
    <w:rsid w:val="004B6CCA"/>
    <w:rsid w:val="004B7E42"/>
    <w:rsid w:val="004C0457"/>
    <w:rsid w:val="004C046E"/>
    <w:rsid w:val="004C0CC3"/>
    <w:rsid w:val="004C42F9"/>
    <w:rsid w:val="004C6EA7"/>
    <w:rsid w:val="004D00C4"/>
    <w:rsid w:val="004D33AF"/>
    <w:rsid w:val="004D5D6A"/>
    <w:rsid w:val="004D662F"/>
    <w:rsid w:val="004E0E99"/>
    <w:rsid w:val="004E2B88"/>
    <w:rsid w:val="004E58C3"/>
    <w:rsid w:val="004E7868"/>
    <w:rsid w:val="004F113D"/>
    <w:rsid w:val="004F240F"/>
    <w:rsid w:val="004F271C"/>
    <w:rsid w:val="004F5277"/>
    <w:rsid w:val="00501E4E"/>
    <w:rsid w:val="005068FF"/>
    <w:rsid w:val="00507186"/>
    <w:rsid w:val="00511F53"/>
    <w:rsid w:val="005130A8"/>
    <w:rsid w:val="00513176"/>
    <w:rsid w:val="00514200"/>
    <w:rsid w:val="005214BB"/>
    <w:rsid w:val="0052281A"/>
    <w:rsid w:val="0052424A"/>
    <w:rsid w:val="00524E7A"/>
    <w:rsid w:val="00525D19"/>
    <w:rsid w:val="005266AE"/>
    <w:rsid w:val="005317D0"/>
    <w:rsid w:val="00531983"/>
    <w:rsid w:val="00531BC7"/>
    <w:rsid w:val="005329E9"/>
    <w:rsid w:val="0053308C"/>
    <w:rsid w:val="0053403A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47C09"/>
    <w:rsid w:val="00553B3B"/>
    <w:rsid w:val="00553F6C"/>
    <w:rsid w:val="00555AF6"/>
    <w:rsid w:val="005575DC"/>
    <w:rsid w:val="005608E5"/>
    <w:rsid w:val="005613B5"/>
    <w:rsid w:val="0056174D"/>
    <w:rsid w:val="005619D3"/>
    <w:rsid w:val="00562859"/>
    <w:rsid w:val="005628C1"/>
    <w:rsid w:val="0056746F"/>
    <w:rsid w:val="00571DF7"/>
    <w:rsid w:val="00572A84"/>
    <w:rsid w:val="00573571"/>
    <w:rsid w:val="00574193"/>
    <w:rsid w:val="00574CC8"/>
    <w:rsid w:val="00576EF4"/>
    <w:rsid w:val="00577892"/>
    <w:rsid w:val="005779B4"/>
    <w:rsid w:val="0058041D"/>
    <w:rsid w:val="00580825"/>
    <w:rsid w:val="005810D7"/>
    <w:rsid w:val="00582E49"/>
    <w:rsid w:val="00585AB0"/>
    <w:rsid w:val="00585F1C"/>
    <w:rsid w:val="005865A6"/>
    <w:rsid w:val="0059023A"/>
    <w:rsid w:val="0059157C"/>
    <w:rsid w:val="0059257D"/>
    <w:rsid w:val="00593DCE"/>
    <w:rsid w:val="00594821"/>
    <w:rsid w:val="00597287"/>
    <w:rsid w:val="0059797B"/>
    <w:rsid w:val="005A0C3B"/>
    <w:rsid w:val="005A1065"/>
    <w:rsid w:val="005A281D"/>
    <w:rsid w:val="005A53ED"/>
    <w:rsid w:val="005A631C"/>
    <w:rsid w:val="005A70D1"/>
    <w:rsid w:val="005B7980"/>
    <w:rsid w:val="005C2D8F"/>
    <w:rsid w:val="005C44F3"/>
    <w:rsid w:val="005C4A3F"/>
    <w:rsid w:val="005C5EE3"/>
    <w:rsid w:val="005C6942"/>
    <w:rsid w:val="005C724E"/>
    <w:rsid w:val="005D7804"/>
    <w:rsid w:val="005E714E"/>
    <w:rsid w:val="005E7824"/>
    <w:rsid w:val="005F09D4"/>
    <w:rsid w:val="005F4D64"/>
    <w:rsid w:val="005F5383"/>
    <w:rsid w:val="005F5B2A"/>
    <w:rsid w:val="005F5D50"/>
    <w:rsid w:val="005F7296"/>
    <w:rsid w:val="00601157"/>
    <w:rsid w:val="006042B7"/>
    <w:rsid w:val="00605109"/>
    <w:rsid w:val="00610BF2"/>
    <w:rsid w:val="00612776"/>
    <w:rsid w:val="00615191"/>
    <w:rsid w:val="00615228"/>
    <w:rsid w:val="00615CD6"/>
    <w:rsid w:val="006169A2"/>
    <w:rsid w:val="00620577"/>
    <w:rsid w:val="006207DB"/>
    <w:rsid w:val="0062467E"/>
    <w:rsid w:val="00627375"/>
    <w:rsid w:val="00627EA8"/>
    <w:rsid w:val="00630141"/>
    <w:rsid w:val="00631F33"/>
    <w:rsid w:val="006372A1"/>
    <w:rsid w:val="00637E87"/>
    <w:rsid w:val="00642365"/>
    <w:rsid w:val="00642D29"/>
    <w:rsid w:val="00643F39"/>
    <w:rsid w:val="00644719"/>
    <w:rsid w:val="00644C57"/>
    <w:rsid w:val="00645B1A"/>
    <w:rsid w:val="0064666C"/>
    <w:rsid w:val="006514AE"/>
    <w:rsid w:val="00652B46"/>
    <w:rsid w:val="00653F3E"/>
    <w:rsid w:val="0065453C"/>
    <w:rsid w:val="006548E6"/>
    <w:rsid w:val="00655965"/>
    <w:rsid w:val="00664F85"/>
    <w:rsid w:val="006650B8"/>
    <w:rsid w:val="00665715"/>
    <w:rsid w:val="00667867"/>
    <w:rsid w:val="00667F53"/>
    <w:rsid w:val="00670BB6"/>
    <w:rsid w:val="006711C6"/>
    <w:rsid w:val="00671D01"/>
    <w:rsid w:val="00672C6F"/>
    <w:rsid w:val="006733A5"/>
    <w:rsid w:val="0067462C"/>
    <w:rsid w:val="00675773"/>
    <w:rsid w:val="0067612D"/>
    <w:rsid w:val="00680272"/>
    <w:rsid w:val="00680FA7"/>
    <w:rsid w:val="0068160A"/>
    <w:rsid w:val="00683A81"/>
    <w:rsid w:val="0068401D"/>
    <w:rsid w:val="00684E9C"/>
    <w:rsid w:val="00685013"/>
    <w:rsid w:val="00686EE2"/>
    <w:rsid w:val="00687CE0"/>
    <w:rsid w:val="006901D8"/>
    <w:rsid w:val="00691CFA"/>
    <w:rsid w:val="006954D6"/>
    <w:rsid w:val="00695868"/>
    <w:rsid w:val="006A0E9E"/>
    <w:rsid w:val="006A1A44"/>
    <w:rsid w:val="006A29B0"/>
    <w:rsid w:val="006A29F1"/>
    <w:rsid w:val="006A4AA6"/>
    <w:rsid w:val="006A7A92"/>
    <w:rsid w:val="006B130C"/>
    <w:rsid w:val="006B2443"/>
    <w:rsid w:val="006B2689"/>
    <w:rsid w:val="006B32E5"/>
    <w:rsid w:val="006B3628"/>
    <w:rsid w:val="006B6DA3"/>
    <w:rsid w:val="006B7EAD"/>
    <w:rsid w:val="006C0582"/>
    <w:rsid w:val="006C0633"/>
    <w:rsid w:val="006C120C"/>
    <w:rsid w:val="006C2244"/>
    <w:rsid w:val="006C2E2B"/>
    <w:rsid w:val="006C2F1D"/>
    <w:rsid w:val="006C3A69"/>
    <w:rsid w:val="006C56AD"/>
    <w:rsid w:val="006D1954"/>
    <w:rsid w:val="006D1D10"/>
    <w:rsid w:val="006D660B"/>
    <w:rsid w:val="006D7362"/>
    <w:rsid w:val="006D786D"/>
    <w:rsid w:val="006E19E8"/>
    <w:rsid w:val="006E42B8"/>
    <w:rsid w:val="006E63F4"/>
    <w:rsid w:val="006E709A"/>
    <w:rsid w:val="006F0632"/>
    <w:rsid w:val="006F1264"/>
    <w:rsid w:val="006F4E90"/>
    <w:rsid w:val="006F57DA"/>
    <w:rsid w:val="006F6A4F"/>
    <w:rsid w:val="006F70E7"/>
    <w:rsid w:val="00700C6F"/>
    <w:rsid w:val="00703951"/>
    <w:rsid w:val="00705C28"/>
    <w:rsid w:val="0071087B"/>
    <w:rsid w:val="0071212A"/>
    <w:rsid w:val="00714517"/>
    <w:rsid w:val="0071675E"/>
    <w:rsid w:val="00716A86"/>
    <w:rsid w:val="00716D04"/>
    <w:rsid w:val="00721612"/>
    <w:rsid w:val="00722199"/>
    <w:rsid w:val="0072404D"/>
    <w:rsid w:val="00727282"/>
    <w:rsid w:val="00730A5E"/>
    <w:rsid w:val="00731026"/>
    <w:rsid w:val="0073120A"/>
    <w:rsid w:val="00732068"/>
    <w:rsid w:val="007324AF"/>
    <w:rsid w:val="00735175"/>
    <w:rsid w:val="00736BDD"/>
    <w:rsid w:val="0074118E"/>
    <w:rsid w:val="00741CFF"/>
    <w:rsid w:val="00742EE5"/>
    <w:rsid w:val="00747704"/>
    <w:rsid w:val="00750DBD"/>
    <w:rsid w:val="00751744"/>
    <w:rsid w:val="007528A9"/>
    <w:rsid w:val="007538F3"/>
    <w:rsid w:val="00753C09"/>
    <w:rsid w:val="00755ED1"/>
    <w:rsid w:val="007608BF"/>
    <w:rsid w:val="00760BEA"/>
    <w:rsid w:val="007619D3"/>
    <w:rsid w:val="00762385"/>
    <w:rsid w:val="00762AC4"/>
    <w:rsid w:val="00762B07"/>
    <w:rsid w:val="00764F49"/>
    <w:rsid w:val="00767669"/>
    <w:rsid w:val="00770F6F"/>
    <w:rsid w:val="00772E47"/>
    <w:rsid w:val="00775FBB"/>
    <w:rsid w:val="00776A28"/>
    <w:rsid w:val="00780F00"/>
    <w:rsid w:val="00782266"/>
    <w:rsid w:val="007823D6"/>
    <w:rsid w:val="007832EC"/>
    <w:rsid w:val="00784986"/>
    <w:rsid w:val="007865C4"/>
    <w:rsid w:val="00790C21"/>
    <w:rsid w:val="00797357"/>
    <w:rsid w:val="007A54FF"/>
    <w:rsid w:val="007A6632"/>
    <w:rsid w:val="007A6AED"/>
    <w:rsid w:val="007A7429"/>
    <w:rsid w:val="007B051F"/>
    <w:rsid w:val="007B1E36"/>
    <w:rsid w:val="007B267E"/>
    <w:rsid w:val="007B3941"/>
    <w:rsid w:val="007B4B9A"/>
    <w:rsid w:val="007B56B4"/>
    <w:rsid w:val="007C48CE"/>
    <w:rsid w:val="007C7F2F"/>
    <w:rsid w:val="007D1770"/>
    <w:rsid w:val="007D1E91"/>
    <w:rsid w:val="007D54B1"/>
    <w:rsid w:val="007E0076"/>
    <w:rsid w:val="007E21BD"/>
    <w:rsid w:val="007E3AA9"/>
    <w:rsid w:val="007E44BD"/>
    <w:rsid w:val="007E4C62"/>
    <w:rsid w:val="007E7584"/>
    <w:rsid w:val="007E78A5"/>
    <w:rsid w:val="007F1BCB"/>
    <w:rsid w:val="007F1EB3"/>
    <w:rsid w:val="007F260B"/>
    <w:rsid w:val="007F2A8E"/>
    <w:rsid w:val="007F3E36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4ACE"/>
    <w:rsid w:val="00815546"/>
    <w:rsid w:val="00815896"/>
    <w:rsid w:val="00815F86"/>
    <w:rsid w:val="0081797B"/>
    <w:rsid w:val="00820CE1"/>
    <w:rsid w:val="0082218B"/>
    <w:rsid w:val="00822858"/>
    <w:rsid w:val="00822E5D"/>
    <w:rsid w:val="00824AC7"/>
    <w:rsid w:val="00825710"/>
    <w:rsid w:val="00826020"/>
    <w:rsid w:val="008307CF"/>
    <w:rsid w:val="00832390"/>
    <w:rsid w:val="00833214"/>
    <w:rsid w:val="00835562"/>
    <w:rsid w:val="0083570D"/>
    <w:rsid w:val="00837B52"/>
    <w:rsid w:val="00840A2A"/>
    <w:rsid w:val="008421CB"/>
    <w:rsid w:val="00845945"/>
    <w:rsid w:val="00845F22"/>
    <w:rsid w:val="00846CB9"/>
    <w:rsid w:val="008472B1"/>
    <w:rsid w:val="008474B4"/>
    <w:rsid w:val="00850CC3"/>
    <w:rsid w:val="008522A5"/>
    <w:rsid w:val="008553A5"/>
    <w:rsid w:val="0085547C"/>
    <w:rsid w:val="008566BC"/>
    <w:rsid w:val="00861C1D"/>
    <w:rsid w:val="00864A0C"/>
    <w:rsid w:val="00864DD1"/>
    <w:rsid w:val="00864F5A"/>
    <w:rsid w:val="00866E23"/>
    <w:rsid w:val="00872C0D"/>
    <w:rsid w:val="0087451D"/>
    <w:rsid w:val="008753D8"/>
    <w:rsid w:val="008776AF"/>
    <w:rsid w:val="0088024C"/>
    <w:rsid w:val="008858F9"/>
    <w:rsid w:val="0088624B"/>
    <w:rsid w:val="00895736"/>
    <w:rsid w:val="0089609A"/>
    <w:rsid w:val="00896221"/>
    <w:rsid w:val="008A0B6D"/>
    <w:rsid w:val="008A1D57"/>
    <w:rsid w:val="008A5C8D"/>
    <w:rsid w:val="008A7AFC"/>
    <w:rsid w:val="008A7F82"/>
    <w:rsid w:val="008B01EA"/>
    <w:rsid w:val="008B0B9A"/>
    <w:rsid w:val="008B5176"/>
    <w:rsid w:val="008B724A"/>
    <w:rsid w:val="008B7811"/>
    <w:rsid w:val="008C1B36"/>
    <w:rsid w:val="008C4363"/>
    <w:rsid w:val="008D03A5"/>
    <w:rsid w:val="008D03EC"/>
    <w:rsid w:val="008D1691"/>
    <w:rsid w:val="008D370C"/>
    <w:rsid w:val="008D3762"/>
    <w:rsid w:val="008D4894"/>
    <w:rsid w:val="008D60FB"/>
    <w:rsid w:val="008E04CC"/>
    <w:rsid w:val="008E1851"/>
    <w:rsid w:val="008E375A"/>
    <w:rsid w:val="008E3DF8"/>
    <w:rsid w:val="008E40F9"/>
    <w:rsid w:val="008E52A2"/>
    <w:rsid w:val="008F070C"/>
    <w:rsid w:val="008F1794"/>
    <w:rsid w:val="008F1D3E"/>
    <w:rsid w:val="008F1DA4"/>
    <w:rsid w:val="008F3BA6"/>
    <w:rsid w:val="008F75A7"/>
    <w:rsid w:val="008F7EC8"/>
    <w:rsid w:val="009000E1"/>
    <w:rsid w:val="00900BD4"/>
    <w:rsid w:val="00900C0E"/>
    <w:rsid w:val="009018DA"/>
    <w:rsid w:val="0090204A"/>
    <w:rsid w:val="0090271F"/>
    <w:rsid w:val="00903464"/>
    <w:rsid w:val="0090597B"/>
    <w:rsid w:val="00906905"/>
    <w:rsid w:val="0091060A"/>
    <w:rsid w:val="0091169C"/>
    <w:rsid w:val="00911AD9"/>
    <w:rsid w:val="00913651"/>
    <w:rsid w:val="00921750"/>
    <w:rsid w:val="009269ED"/>
    <w:rsid w:val="00930D9B"/>
    <w:rsid w:val="00930E3C"/>
    <w:rsid w:val="009314B1"/>
    <w:rsid w:val="00932111"/>
    <w:rsid w:val="009326AB"/>
    <w:rsid w:val="0093368D"/>
    <w:rsid w:val="00933CAF"/>
    <w:rsid w:val="00943E78"/>
    <w:rsid w:val="00944054"/>
    <w:rsid w:val="00945965"/>
    <w:rsid w:val="00947123"/>
    <w:rsid w:val="00950381"/>
    <w:rsid w:val="0095069A"/>
    <w:rsid w:val="009508A9"/>
    <w:rsid w:val="0095292E"/>
    <w:rsid w:val="009529DF"/>
    <w:rsid w:val="00953721"/>
    <w:rsid w:val="00953933"/>
    <w:rsid w:val="009552E0"/>
    <w:rsid w:val="009564FA"/>
    <w:rsid w:val="00956D0D"/>
    <w:rsid w:val="00961AA3"/>
    <w:rsid w:val="009623F2"/>
    <w:rsid w:val="00965755"/>
    <w:rsid w:val="0096641D"/>
    <w:rsid w:val="00967CF7"/>
    <w:rsid w:val="00970FD0"/>
    <w:rsid w:val="00973450"/>
    <w:rsid w:val="00976FCA"/>
    <w:rsid w:val="00977859"/>
    <w:rsid w:val="00981835"/>
    <w:rsid w:val="009819E9"/>
    <w:rsid w:val="00981E4C"/>
    <w:rsid w:val="00983E4B"/>
    <w:rsid w:val="00984132"/>
    <w:rsid w:val="00985034"/>
    <w:rsid w:val="00987FB6"/>
    <w:rsid w:val="0099231A"/>
    <w:rsid w:val="0099257E"/>
    <w:rsid w:val="009927FA"/>
    <w:rsid w:val="00996866"/>
    <w:rsid w:val="00997B8D"/>
    <w:rsid w:val="00997FA2"/>
    <w:rsid w:val="009A0D08"/>
    <w:rsid w:val="009A165F"/>
    <w:rsid w:val="009A1FC3"/>
    <w:rsid w:val="009A624B"/>
    <w:rsid w:val="009B07B5"/>
    <w:rsid w:val="009B5DCA"/>
    <w:rsid w:val="009B6E82"/>
    <w:rsid w:val="009B7B39"/>
    <w:rsid w:val="009B7E74"/>
    <w:rsid w:val="009C06C3"/>
    <w:rsid w:val="009C19D0"/>
    <w:rsid w:val="009C22B2"/>
    <w:rsid w:val="009C259F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D658B"/>
    <w:rsid w:val="009D69F0"/>
    <w:rsid w:val="009E0979"/>
    <w:rsid w:val="009E0C40"/>
    <w:rsid w:val="009E4AD2"/>
    <w:rsid w:val="009E4B9E"/>
    <w:rsid w:val="009E5115"/>
    <w:rsid w:val="009E6D7D"/>
    <w:rsid w:val="009E7A12"/>
    <w:rsid w:val="009E7C65"/>
    <w:rsid w:val="009F0E5E"/>
    <w:rsid w:val="009F36FE"/>
    <w:rsid w:val="009F3D7C"/>
    <w:rsid w:val="009F562E"/>
    <w:rsid w:val="009F565C"/>
    <w:rsid w:val="009F5CB6"/>
    <w:rsid w:val="00A013F3"/>
    <w:rsid w:val="00A01A5B"/>
    <w:rsid w:val="00A02FBC"/>
    <w:rsid w:val="00A03A88"/>
    <w:rsid w:val="00A05A9E"/>
    <w:rsid w:val="00A07201"/>
    <w:rsid w:val="00A10C96"/>
    <w:rsid w:val="00A11215"/>
    <w:rsid w:val="00A1273A"/>
    <w:rsid w:val="00A2266A"/>
    <w:rsid w:val="00A24A65"/>
    <w:rsid w:val="00A25948"/>
    <w:rsid w:val="00A25E6F"/>
    <w:rsid w:val="00A27663"/>
    <w:rsid w:val="00A277EE"/>
    <w:rsid w:val="00A30ED9"/>
    <w:rsid w:val="00A32307"/>
    <w:rsid w:val="00A33EB7"/>
    <w:rsid w:val="00A359D5"/>
    <w:rsid w:val="00A36141"/>
    <w:rsid w:val="00A37BB5"/>
    <w:rsid w:val="00A407DD"/>
    <w:rsid w:val="00A41412"/>
    <w:rsid w:val="00A41743"/>
    <w:rsid w:val="00A42860"/>
    <w:rsid w:val="00A44C05"/>
    <w:rsid w:val="00A45FC8"/>
    <w:rsid w:val="00A46FBC"/>
    <w:rsid w:val="00A50291"/>
    <w:rsid w:val="00A51F37"/>
    <w:rsid w:val="00A52FA1"/>
    <w:rsid w:val="00A53FB4"/>
    <w:rsid w:val="00A54CDE"/>
    <w:rsid w:val="00A613F3"/>
    <w:rsid w:val="00A615D5"/>
    <w:rsid w:val="00A61FDB"/>
    <w:rsid w:val="00A62346"/>
    <w:rsid w:val="00A63B53"/>
    <w:rsid w:val="00A704B5"/>
    <w:rsid w:val="00A719C1"/>
    <w:rsid w:val="00A728D9"/>
    <w:rsid w:val="00A7357B"/>
    <w:rsid w:val="00A777E8"/>
    <w:rsid w:val="00A81218"/>
    <w:rsid w:val="00A829B0"/>
    <w:rsid w:val="00A853B1"/>
    <w:rsid w:val="00A87E3F"/>
    <w:rsid w:val="00A90BF3"/>
    <w:rsid w:val="00A90EA5"/>
    <w:rsid w:val="00A94604"/>
    <w:rsid w:val="00A94FCC"/>
    <w:rsid w:val="00A96F3B"/>
    <w:rsid w:val="00AA2404"/>
    <w:rsid w:val="00AA6E13"/>
    <w:rsid w:val="00AA7B33"/>
    <w:rsid w:val="00AB01A7"/>
    <w:rsid w:val="00AB48C0"/>
    <w:rsid w:val="00AB559C"/>
    <w:rsid w:val="00AC123D"/>
    <w:rsid w:val="00AC2A02"/>
    <w:rsid w:val="00AC2D78"/>
    <w:rsid w:val="00AC4C4D"/>
    <w:rsid w:val="00AC5F94"/>
    <w:rsid w:val="00AC6C63"/>
    <w:rsid w:val="00AD201F"/>
    <w:rsid w:val="00AD223D"/>
    <w:rsid w:val="00AD3481"/>
    <w:rsid w:val="00AE06CA"/>
    <w:rsid w:val="00AE2C0C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5B62"/>
    <w:rsid w:val="00B06668"/>
    <w:rsid w:val="00B071EA"/>
    <w:rsid w:val="00B1075F"/>
    <w:rsid w:val="00B11AAC"/>
    <w:rsid w:val="00B13A88"/>
    <w:rsid w:val="00B14C3B"/>
    <w:rsid w:val="00B15937"/>
    <w:rsid w:val="00B16A06"/>
    <w:rsid w:val="00B17E51"/>
    <w:rsid w:val="00B207B4"/>
    <w:rsid w:val="00B2099D"/>
    <w:rsid w:val="00B21577"/>
    <w:rsid w:val="00B21777"/>
    <w:rsid w:val="00B22B51"/>
    <w:rsid w:val="00B22F14"/>
    <w:rsid w:val="00B30A1F"/>
    <w:rsid w:val="00B31460"/>
    <w:rsid w:val="00B31F67"/>
    <w:rsid w:val="00B347F5"/>
    <w:rsid w:val="00B46C95"/>
    <w:rsid w:val="00B52E9B"/>
    <w:rsid w:val="00B54FE4"/>
    <w:rsid w:val="00B6141A"/>
    <w:rsid w:val="00B6164A"/>
    <w:rsid w:val="00B63526"/>
    <w:rsid w:val="00B63E0E"/>
    <w:rsid w:val="00B67856"/>
    <w:rsid w:val="00B70628"/>
    <w:rsid w:val="00B74F23"/>
    <w:rsid w:val="00B80A11"/>
    <w:rsid w:val="00B81784"/>
    <w:rsid w:val="00B83201"/>
    <w:rsid w:val="00B84DD0"/>
    <w:rsid w:val="00B855EF"/>
    <w:rsid w:val="00B868EB"/>
    <w:rsid w:val="00B87D95"/>
    <w:rsid w:val="00B90103"/>
    <w:rsid w:val="00B90B3E"/>
    <w:rsid w:val="00B91632"/>
    <w:rsid w:val="00B93DE5"/>
    <w:rsid w:val="00B96900"/>
    <w:rsid w:val="00BA3ECC"/>
    <w:rsid w:val="00BA5727"/>
    <w:rsid w:val="00BA5B5C"/>
    <w:rsid w:val="00BA7367"/>
    <w:rsid w:val="00BA77CE"/>
    <w:rsid w:val="00BB2595"/>
    <w:rsid w:val="00BB4542"/>
    <w:rsid w:val="00BB676B"/>
    <w:rsid w:val="00BB7393"/>
    <w:rsid w:val="00BC079C"/>
    <w:rsid w:val="00BC47E3"/>
    <w:rsid w:val="00BC6546"/>
    <w:rsid w:val="00BC7925"/>
    <w:rsid w:val="00BD1D8A"/>
    <w:rsid w:val="00BD46A1"/>
    <w:rsid w:val="00BD6D99"/>
    <w:rsid w:val="00BD6F06"/>
    <w:rsid w:val="00BE0403"/>
    <w:rsid w:val="00BE198F"/>
    <w:rsid w:val="00BE1E37"/>
    <w:rsid w:val="00BE2D31"/>
    <w:rsid w:val="00BE35C2"/>
    <w:rsid w:val="00BF0F8D"/>
    <w:rsid w:val="00BF2C71"/>
    <w:rsid w:val="00BF31A4"/>
    <w:rsid w:val="00BF4483"/>
    <w:rsid w:val="00BF477C"/>
    <w:rsid w:val="00BF47F2"/>
    <w:rsid w:val="00BF4E86"/>
    <w:rsid w:val="00BF53D9"/>
    <w:rsid w:val="00BF5FBE"/>
    <w:rsid w:val="00BF68FB"/>
    <w:rsid w:val="00BF7691"/>
    <w:rsid w:val="00C00FD1"/>
    <w:rsid w:val="00C03B6C"/>
    <w:rsid w:val="00C057CD"/>
    <w:rsid w:val="00C06932"/>
    <w:rsid w:val="00C07189"/>
    <w:rsid w:val="00C07FD5"/>
    <w:rsid w:val="00C10B38"/>
    <w:rsid w:val="00C111B0"/>
    <w:rsid w:val="00C15473"/>
    <w:rsid w:val="00C15EBE"/>
    <w:rsid w:val="00C15FAE"/>
    <w:rsid w:val="00C200C2"/>
    <w:rsid w:val="00C22E3A"/>
    <w:rsid w:val="00C24110"/>
    <w:rsid w:val="00C25CAF"/>
    <w:rsid w:val="00C27312"/>
    <w:rsid w:val="00C344B9"/>
    <w:rsid w:val="00C36025"/>
    <w:rsid w:val="00C361F7"/>
    <w:rsid w:val="00C40BCF"/>
    <w:rsid w:val="00C4148C"/>
    <w:rsid w:val="00C4237D"/>
    <w:rsid w:val="00C42B63"/>
    <w:rsid w:val="00C506CD"/>
    <w:rsid w:val="00C50906"/>
    <w:rsid w:val="00C52151"/>
    <w:rsid w:val="00C5331A"/>
    <w:rsid w:val="00C54FFF"/>
    <w:rsid w:val="00C56514"/>
    <w:rsid w:val="00C60CF3"/>
    <w:rsid w:val="00C6153F"/>
    <w:rsid w:val="00C627C4"/>
    <w:rsid w:val="00C63100"/>
    <w:rsid w:val="00C633F4"/>
    <w:rsid w:val="00C6495A"/>
    <w:rsid w:val="00C649F6"/>
    <w:rsid w:val="00C64C31"/>
    <w:rsid w:val="00C66A71"/>
    <w:rsid w:val="00C66DD8"/>
    <w:rsid w:val="00C67F2C"/>
    <w:rsid w:val="00C70A86"/>
    <w:rsid w:val="00C710BC"/>
    <w:rsid w:val="00C72D41"/>
    <w:rsid w:val="00C74E39"/>
    <w:rsid w:val="00C7590B"/>
    <w:rsid w:val="00C75E7D"/>
    <w:rsid w:val="00C75F8C"/>
    <w:rsid w:val="00C8019C"/>
    <w:rsid w:val="00C816D8"/>
    <w:rsid w:val="00C84FD4"/>
    <w:rsid w:val="00C8532D"/>
    <w:rsid w:val="00C85517"/>
    <w:rsid w:val="00C9093C"/>
    <w:rsid w:val="00C92BB3"/>
    <w:rsid w:val="00C92F54"/>
    <w:rsid w:val="00C96617"/>
    <w:rsid w:val="00CA0869"/>
    <w:rsid w:val="00CA274B"/>
    <w:rsid w:val="00CA354B"/>
    <w:rsid w:val="00CA603F"/>
    <w:rsid w:val="00CB3F1E"/>
    <w:rsid w:val="00CB5F74"/>
    <w:rsid w:val="00CB6409"/>
    <w:rsid w:val="00CC50E1"/>
    <w:rsid w:val="00CC5A9C"/>
    <w:rsid w:val="00CC5AA6"/>
    <w:rsid w:val="00CC6D04"/>
    <w:rsid w:val="00CC75CE"/>
    <w:rsid w:val="00CD035B"/>
    <w:rsid w:val="00CD23F4"/>
    <w:rsid w:val="00CD5F74"/>
    <w:rsid w:val="00CE4BD1"/>
    <w:rsid w:val="00CF00CC"/>
    <w:rsid w:val="00CF25ED"/>
    <w:rsid w:val="00CF2DAB"/>
    <w:rsid w:val="00CF3265"/>
    <w:rsid w:val="00CF5480"/>
    <w:rsid w:val="00CF5B18"/>
    <w:rsid w:val="00CF5D5A"/>
    <w:rsid w:val="00CF6868"/>
    <w:rsid w:val="00D00AFC"/>
    <w:rsid w:val="00D0586E"/>
    <w:rsid w:val="00D07067"/>
    <w:rsid w:val="00D105D0"/>
    <w:rsid w:val="00D11726"/>
    <w:rsid w:val="00D13327"/>
    <w:rsid w:val="00D144EB"/>
    <w:rsid w:val="00D14BCE"/>
    <w:rsid w:val="00D16D9B"/>
    <w:rsid w:val="00D17018"/>
    <w:rsid w:val="00D1731B"/>
    <w:rsid w:val="00D204AA"/>
    <w:rsid w:val="00D21E86"/>
    <w:rsid w:val="00D222D8"/>
    <w:rsid w:val="00D22B1A"/>
    <w:rsid w:val="00D23B8A"/>
    <w:rsid w:val="00D253DC"/>
    <w:rsid w:val="00D25C6E"/>
    <w:rsid w:val="00D26061"/>
    <w:rsid w:val="00D26390"/>
    <w:rsid w:val="00D30356"/>
    <w:rsid w:val="00D33D21"/>
    <w:rsid w:val="00D36291"/>
    <w:rsid w:val="00D3723E"/>
    <w:rsid w:val="00D37C04"/>
    <w:rsid w:val="00D40ED6"/>
    <w:rsid w:val="00D427E3"/>
    <w:rsid w:val="00D43613"/>
    <w:rsid w:val="00D4362B"/>
    <w:rsid w:val="00D462B4"/>
    <w:rsid w:val="00D47196"/>
    <w:rsid w:val="00D50B84"/>
    <w:rsid w:val="00D54A2D"/>
    <w:rsid w:val="00D57EAE"/>
    <w:rsid w:val="00D61EAC"/>
    <w:rsid w:val="00D63D89"/>
    <w:rsid w:val="00D6553B"/>
    <w:rsid w:val="00D65DD6"/>
    <w:rsid w:val="00D667D4"/>
    <w:rsid w:val="00D70D74"/>
    <w:rsid w:val="00D716D0"/>
    <w:rsid w:val="00D72029"/>
    <w:rsid w:val="00D74382"/>
    <w:rsid w:val="00D749EE"/>
    <w:rsid w:val="00D74A3E"/>
    <w:rsid w:val="00D75240"/>
    <w:rsid w:val="00D757AA"/>
    <w:rsid w:val="00D758BE"/>
    <w:rsid w:val="00D762BD"/>
    <w:rsid w:val="00D819B9"/>
    <w:rsid w:val="00D81A01"/>
    <w:rsid w:val="00D82B47"/>
    <w:rsid w:val="00D84271"/>
    <w:rsid w:val="00D842B1"/>
    <w:rsid w:val="00D858D6"/>
    <w:rsid w:val="00D90572"/>
    <w:rsid w:val="00D9181B"/>
    <w:rsid w:val="00D94253"/>
    <w:rsid w:val="00D969D1"/>
    <w:rsid w:val="00D97903"/>
    <w:rsid w:val="00DA0B7D"/>
    <w:rsid w:val="00DA0C26"/>
    <w:rsid w:val="00DA229C"/>
    <w:rsid w:val="00DA3988"/>
    <w:rsid w:val="00DA4B08"/>
    <w:rsid w:val="00DA59DB"/>
    <w:rsid w:val="00DA5B01"/>
    <w:rsid w:val="00DA5E08"/>
    <w:rsid w:val="00DB071B"/>
    <w:rsid w:val="00DB264E"/>
    <w:rsid w:val="00DB58C9"/>
    <w:rsid w:val="00DC04BB"/>
    <w:rsid w:val="00DC09D7"/>
    <w:rsid w:val="00DC1114"/>
    <w:rsid w:val="00DC340F"/>
    <w:rsid w:val="00DC3E59"/>
    <w:rsid w:val="00DC40C9"/>
    <w:rsid w:val="00DC62CA"/>
    <w:rsid w:val="00DC633E"/>
    <w:rsid w:val="00DC69B7"/>
    <w:rsid w:val="00DC7E11"/>
    <w:rsid w:val="00DD0451"/>
    <w:rsid w:val="00DD08B1"/>
    <w:rsid w:val="00DD318D"/>
    <w:rsid w:val="00DD39D1"/>
    <w:rsid w:val="00DD67EF"/>
    <w:rsid w:val="00DE412C"/>
    <w:rsid w:val="00DF0760"/>
    <w:rsid w:val="00DF08F3"/>
    <w:rsid w:val="00DF3384"/>
    <w:rsid w:val="00DF409E"/>
    <w:rsid w:val="00DF5FC6"/>
    <w:rsid w:val="00E048F7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507B"/>
    <w:rsid w:val="00E35CC4"/>
    <w:rsid w:val="00E3751A"/>
    <w:rsid w:val="00E41770"/>
    <w:rsid w:val="00E41F79"/>
    <w:rsid w:val="00E424DB"/>
    <w:rsid w:val="00E47705"/>
    <w:rsid w:val="00E50259"/>
    <w:rsid w:val="00E50ABD"/>
    <w:rsid w:val="00E5170B"/>
    <w:rsid w:val="00E52FB0"/>
    <w:rsid w:val="00E60259"/>
    <w:rsid w:val="00E67EC3"/>
    <w:rsid w:val="00E67FD0"/>
    <w:rsid w:val="00E70725"/>
    <w:rsid w:val="00E71FA6"/>
    <w:rsid w:val="00E72F11"/>
    <w:rsid w:val="00E73CB2"/>
    <w:rsid w:val="00E751B9"/>
    <w:rsid w:val="00E77B2E"/>
    <w:rsid w:val="00E810E8"/>
    <w:rsid w:val="00E81A6D"/>
    <w:rsid w:val="00E8404B"/>
    <w:rsid w:val="00E84731"/>
    <w:rsid w:val="00E90DBF"/>
    <w:rsid w:val="00E9130A"/>
    <w:rsid w:val="00E91F7C"/>
    <w:rsid w:val="00E924BB"/>
    <w:rsid w:val="00E929D8"/>
    <w:rsid w:val="00E9300E"/>
    <w:rsid w:val="00E94270"/>
    <w:rsid w:val="00E954AE"/>
    <w:rsid w:val="00E966AF"/>
    <w:rsid w:val="00EA258A"/>
    <w:rsid w:val="00EA4272"/>
    <w:rsid w:val="00EA4FDA"/>
    <w:rsid w:val="00EA5AF5"/>
    <w:rsid w:val="00EA7227"/>
    <w:rsid w:val="00EB13E3"/>
    <w:rsid w:val="00EB2273"/>
    <w:rsid w:val="00EB25F3"/>
    <w:rsid w:val="00EB6B0E"/>
    <w:rsid w:val="00EB7322"/>
    <w:rsid w:val="00EB7352"/>
    <w:rsid w:val="00EB7B20"/>
    <w:rsid w:val="00EC1802"/>
    <w:rsid w:val="00EC33A5"/>
    <w:rsid w:val="00EC36D7"/>
    <w:rsid w:val="00EC5F66"/>
    <w:rsid w:val="00EC664C"/>
    <w:rsid w:val="00EC68EB"/>
    <w:rsid w:val="00ED4B0E"/>
    <w:rsid w:val="00ED5EDE"/>
    <w:rsid w:val="00ED6FE0"/>
    <w:rsid w:val="00EE022C"/>
    <w:rsid w:val="00EE0C41"/>
    <w:rsid w:val="00EE1120"/>
    <w:rsid w:val="00EE15E1"/>
    <w:rsid w:val="00EE20F4"/>
    <w:rsid w:val="00EE259D"/>
    <w:rsid w:val="00EE72D1"/>
    <w:rsid w:val="00EF0AC3"/>
    <w:rsid w:val="00EF1C30"/>
    <w:rsid w:val="00EF318B"/>
    <w:rsid w:val="00EF3BE3"/>
    <w:rsid w:val="00EF4061"/>
    <w:rsid w:val="00EF4D0D"/>
    <w:rsid w:val="00EF5A2F"/>
    <w:rsid w:val="00F00782"/>
    <w:rsid w:val="00F0110E"/>
    <w:rsid w:val="00F020DA"/>
    <w:rsid w:val="00F06364"/>
    <w:rsid w:val="00F074BF"/>
    <w:rsid w:val="00F14D6C"/>
    <w:rsid w:val="00F15284"/>
    <w:rsid w:val="00F1559A"/>
    <w:rsid w:val="00F16F9C"/>
    <w:rsid w:val="00F2031B"/>
    <w:rsid w:val="00F21294"/>
    <w:rsid w:val="00F224C6"/>
    <w:rsid w:val="00F22693"/>
    <w:rsid w:val="00F24F74"/>
    <w:rsid w:val="00F27BDD"/>
    <w:rsid w:val="00F3338F"/>
    <w:rsid w:val="00F335B8"/>
    <w:rsid w:val="00F33AE0"/>
    <w:rsid w:val="00F3439E"/>
    <w:rsid w:val="00F40998"/>
    <w:rsid w:val="00F41EA3"/>
    <w:rsid w:val="00F450B7"/>
    <w:rsid w:val="00F450CD"/>
    <w:rsid w:val="00F5191D"/>
    <w:rsid w:val="00F51F06"/>
    <w:rsid w:val="00F5251D"/>
    <w:rsid w:val="00F52711"/>
    <w:rsid w:val="00F532A7"/>
    <w:rsid w:val="00F56DF3"/>
    <w:rsid w:val="00F601DE"/>
    <w:rsid w:val="00F6055F"/>
    <w:rsid w:val="00F607C5"/>
    <w:rsid w:val="00F6151B"/>
    <w:rsid w:val="00F63B8F"/>
    <w:rsid w:val="00F64D04"/>
    <w:rsid w:val="00F65446"/>
    <w:rsid w:val="00F6677B"/>
    <w:rsid w:val="00F66B40"/>
    <w:rsid w:val="00F6796F"/>
    <w:rsid w:val="00F734F2"/>
    <w:rsid w:val="00F73BE4"/>
    <w:rsid w:val="00F73FE3"/>
    <w:rsid w:val="00F7414C"/>
    <w:rsid w:val="00F75710"/>
    <w:rsid w:val="00F76A14"/>
    <w:rsid w:val="00F77743"/>
    <w:rsid w:val="00F77C41"/>
    <w:rsid w:val="00F80D1A"/>
    <w:rsid w:val="00F87628"/>
    <w:rsid w:val="00F902FF"/>
    <w:rsid w:val="00F91882"/>
    <w:rsid w:val="00F91C58"/>
    <w:rsid w:val="00F93666"/>
    <w:rsid w:val="00FA0730"/>
    <w:rsid w:val="00FA3751"/>
    <w:rsid w:val="00FA4480"/>
    <w:rsid w:val="00FA47B7"/>
    <w:rsid w:val="00FA4B75"/>
    <w:rsid w:val="00FA537C"/>
    <w:rsid w:val="00FA5AE5"/>
    <w:rsid w:val="00FA787F"/>
    <w:rsid w:val="00FA7EE4"/>
    <w:rsid w:val="00FB2CD6"/>
    <w:rsid w:val="00FB492C"/>
    <w:rsid w:val="00FB4C8D"/>
    <w:rsid w:val="00FB5FE8"/>
    <w:rsid w:val="00FC1CF6"/>
    <w:rsid w:val="00FC274B"/>
    <w:rsid w:val="00FC3689"/>
    <w:rsid w:val="00FC5F9F"/>
    <w:rsid w:val="00FC6FDB"/>
    <w:rsid w:val="00FD03B6"/>
    <w:rsid w:val="00FD0607"/>
    <w:rsid w:val="00FD1CBD"/>
    <w:rsid w:val="00FD221F"/>
    <w:rsid w:val="00FD77D3"/>
    <w:rsid w:val="00FE405D"/>
    <w:rsid w:val="00FE4FB7"/>
    <w:rsid w:val="00FE5202"/>
    <w:rsid w:val="00FE7A12"/>
    <w:rsid w:val="00FE7C5D"/>
    <w:rsid w:val="00FF04A4"/>
    <w:rsid w:val="00FF1DB6"/>
    <w:rsid w:val="00FF1E73"/>
    <w:rsid w:val="00FF391D"/>
    <w:rsid w:val="00FF3F49"/>
    <w:rsid w:val="00FF40AC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E4E98"/>
  <w15:docId w15:val="{D3EE2E33-5286-4D3A-B670-2F0B62F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12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947123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947123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uiPriority w:val="99"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947123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947123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947123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947123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947123"/>
    <w:rPr>
      <w:rFonts w:cs="Arial"/>
      <w:sz w:val="16"/>
      <w:szCs w:val="20"/>
    </w:rPr>
  </w:style>
  <w:style w:type="character" w:styleId="Fodnotehenvisning">
    <w:name w:val="footnote reference"/>
    <w:semiHidden/>
    <w:rsid w:val="00947123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947123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947123"/>
    <w:pPr>
      <w:numPr>
        <w:numId w:val="2"/>
      </w:numPr>
      <w:ind w:left="851" w:hanging="851"/>
      <w:outlineLvl w:val="0"/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947123"/>
    <w:pPr>
      <w:numPr>
        <w:ilvl w:val="1"/>
        <w:numId w:val="2"/>
      </w:numPr>
      <w:tabs>
        <w:tab w:val="clear" w:pos="850"/>
      </w:tabs>
    </w:pPr>
  </w:style>
  <w:style w:type="paragraph" w:customStyle="1" w:styleId="BBDOverskrift3">
    <w:name w:val="BBDOverskrift 3"/>
    <w:basedOn w:val="Normal"/>
    <w:next w:val="BBDIndryk2"/>
    <w:rsid w:val="00947123"/>
    <w:pPr>
      <w:numPr>
        <w:ilvl w:val="2"/>
        <w:numId w:val="2"/>
      </w:numPr>
      <w:ind w:left="851" w:hanging="851"/>
    </w:pPr>
  </w:style>
  <w:style w:type="paragraph" w:customStyle="1" w:styleId="BBDOverskrift4">
    <w:name w:val="BBDOverskrift 4"/>
    <w:basedOn w:val="Normal"/>
    <w:next w:val="BBDIndryk2"/>
    <w:rsid w:val="00947123"/>
    <w:pPr>
      <w:numPr>
        <w:ilvl w:val="3"/>
        <w:numId w:val="2"/>
      </w:numPr>
      <w:ind w:left="851" w:hanging="851"/>
    </w:pPr>
  </w:style>
  <w:style w:type="paragraph" w:customStyle="1" w:styleId="BBDParagraf1">
    <w:name w:val="BBDParagraf 1"/>
    <w:basedOn w:val="Normal"/>
    <w:next w:val="Normal"/>
    <w:rsid w:val="00947123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947123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947123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947123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947123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947123"/>
    <w:pPr>
      <w:ind w:left="851"/>
    </w:pPr>
  </w:style>
  <w:style w:type="paragraph" w:customStyle="1" w:styleId="BBDNiveau5">
    <w:name w:val="BBDNiveau5"/>
    <w:basedOn w:val="Normal"/>
    <w:rsid w:val="00947123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947123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947123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947123"/>
    <w:pPr>
      <w:numPr>
        <w:numId w:val="23"/>
      </w:numPr>
    </w:pPr>
  </w:style>
  <w:style w:type="character" w:customStyle="1" w:styleId="SidehovedTegn">
    <w:name w:val="Sidehoved Tegn"/>
    <w:link w:val="Sidehoved"/>
    <w:uiPriority w:val="99"/>
    <w:rsid w:val="00947123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uiPriority w:val="99"/>
    <w:rsid w:val="00947123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947123"/>
    <w:rPr>
      <w:color w:val="000000"/>
    </w:rPr>
  </w:style>
  <w:style w:type="paragraph" w:customStyle="1" w:styleId="InfoTekst">
    <w:name w:val="InfoTekst"/>
    <w:basedOn w:val="Normal"/>
    <w:qFormat/>
    <w:rsid w:val="00947123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947123"/>
    <w:rPr>
      <w:b/>
    </w:rPr>
  </w:style>
  <w:style w:type="paragraph" w:styleId="Slutnotetekst">
    <w:name w:val="endnote text"/>
    <w:basedOn w:val="Normal"/>
    <w:link w:val="SlutnotetekstTegn"/>
    <w:rsid w:val="00947123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947123"/>
    <w:rPr>
      <w:rFonts w:ascii="Open Sans" w:hAnsi="Open Sans"/>
    </w:rPr>
  </w:style>
  <w:style w:type="character" w:styleId="Slutnotehenvisning">
    <w:name w:val="endnote reference"/>
    <w:basedOn w:val="Standardskrifttypeiafsnit"/>
    <w:rsid w:val="00947123"/>
    <w:rPr>
      <w:vertAlign w:val="baseline"/>
    </w:rPr>
  </w:style>
  <w:style w:type="paragraph" w:styleId="Listeafsnit">
    <w:name w:val="List Paragraph"/>
    <w:basedOn w:val="Normal"/>
    <w:uiPriority w:val="34"/>
    <w:qFormat/>
    <w:rsid w:val="00222EB0"/>
    <w:pPr>
      <w:ind w:left="720"/>
      <w:contextualSpacing/>
    </w:pPr>
  </w:style>
  <w:style w:type="paragraph" w:customStyle="1" w:styleId="Default">
    <w:name w:val="Default"/>
    <w:rsid w:val="000F22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06272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6272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62721"/>
    <w:rPr>
      <w:rFonts w:ascii="Open Sans" w:hAnsi="Open San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6272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62721"/>
    <w:rPr>
      <w:rFonts w:ascii="Open Sans" w:hAnsi="Open Sans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062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6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abelon\System\Basi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879C5D7E59E44A856FA28CE3EB533F" ma:contentTypeVersion="12" ma:contentTypeDescription="Opret et nyt dokument." ma:contentTypeScope="" ma:versionID="65feace39f9f468becf5a9b4fd0badb2">
  <xsd:schema xmlns:xsd="http://www.w3.org/2001/XMLSchema" xmlns:xs="http://www.w3.org/2001/XMLSchema" xmlns:p="http://schemas.microsoft.com/office/2006/metadata/properties" xmlns:ns2="0971b499-4d39-4dd9-95b4-659a2b686239" xmlns:ns3="a42ec625-dd75-4594-b3be-7a07d9b9704d" targetNamespace="http://schemas.microsoft.com/office/2006/metadata/properties" ma:root="true" ma:fieldsID="a6d10ad046f400c60a562ce626f8f024" ns2:_="" ns3:_="">
    <xsd:import namespace="0971b499-4d39-4dd9-95b4-659a2b686239"/>
    <xsd:import namespace="a42ec625-dd75-4594-b3be-7a07d9b97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b499-4d39-4dd9-95b4-659a2b686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ec625-dd75-4594-b3be-7a07d9b9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33399-18D4-4A49-91B4-7B42CB63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b499-4d39-4dd9-95b4-659a2b686239"/>
    <ds:schemaRef ds:uri="a42ec625-dd75-4594-b3be-7a07d9b9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D7BEF-B50F-430D-8FF7-E11008E35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41EA8-45EA-48E7-8857-9CD21EB5BDB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971b499-4d39-4dd9-95b4-659a2b686239"/>
    <ds:schemaRef ds:uri="http://purl.org/dc/terms/"/>
    <ds:schemaRef ds:uri="a42ec625-dd75-4594-b3be-7a07d9b9704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10</TotalTime>
  <Pages>2</Pages>
  <Words>427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Skabelon Wizard</vt:lpstr>
    </vt:vector>
  </TitlesOfParts>
  <Company>Bech-Bruun Dragsted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Vinter Hagstrøm</dc:creator>
  <cp:lastModifiedBy>Berit Laila Carina C Vejsgård</cp:lastModifiedBy>
  <cp:revision>4</cp:revision>
  <cp:lastPrinted>2018-04-04T10:46:00Z</cp:lastPrinted>
  <dcterms:created xsi:type="dcterms:W3CDTF">2020-01-29T13:06:00Z</dcterms:created>
  <dcterms:modified xsi:type="dcterms:W3CDTF">2020-01-29T13:15:00Z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001445-0346</vt:lpwstr>
  </property>
  <property fmtid="{D5CDD505-2E9C-101B-9397-08002B2CF9AE}" pid="3" name="bbDocRef">
    <vt:lpwstr>18804802.1</vt:lpwstr>
  </property>
  <property fmtid="{D5CDD505-2E9C-101B-9397-08002B2CF9AE}" pid="4" name="bbClient">
    <vt:lpwstr>001445</vt:lpwstr>
  </property>
  <property fmtid="{D5CDD505-2E9C-101B-9397-08002B2CF9AE}" pid="5" name="bbMatter">
    <vt:lpwstr>001445-0346</vt:lpwstr>
  </property>
  <property fmtid="{D5CDD505-2E9C-101B-9397-08002B2CF9AE}" pid="6" name="ContentTypeId">
    <vt:lpwstr>0x0101009F879C5D7E59E44A856FA28CE3EB533F</vt:lpwstr>
  </property>
  <property fmtid="{D5CDD505-2E9C-101B-9397-08002B2CF9AE}" pid="7" name="Order">
    <vt:r8>7692200</vt:r8>
  </property>
  <property fmtid="{D5CDD505-2E9C-101B-9397-08002B2CF9AE}" pid="8" name="ComplianceAssetId">
    <vt:lpwstr/>
  </property>
  <property fmtid="{D5CDD505-2E9C-101B-9397-08002B2CF9AE}" pid="9" name="Sensitivity">
    <vt:lpwstr/>
  </property>
  <property fmtid="{D5CDD505-2E9C-101B-9397-08002B2CF9AE}" pid="10" name="TaxCatchAll">
    <vt:lpwstr/>
  </property>
  <property fmtid="{D5CDD505-2E9C-101B-9397-08002B2CF9AE}" pid="11" name="j2c2601e249f4d2993f2fcc4fe83f7c1">
    <vt:lpwstr/>
  </property>
  <property fmtid="{D5CDD505-2E9C-101B-9397-08002B2CF9AE}" pid="12" name="AuthorIds_UIVersion_1536">
    <vt:lpwstr>49</vt:lpwstr>
  </property>
</Properties>
</file>